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E6" w:rsidRDefault="004E09E6" w:rsidP="0070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  <w:bookmarkStart w:id="0" w:name="_GoBack"/>
      <w:bookmarkEnd w:id="0"/>
    </w:p>
    <w:p w:rsidR="004E09E6" w:rsidRPr="00CF30B3" w:rsidRDefault="004E09E6" w:rsidP="0070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it-IT"/>
        </w:rPr>
      </w:pPr>
      <w:r w:rsidRPr="00CF30B3">
        <w:rPr>
          <w:rFonts w:ascii="Times New Roman" w:hAnsi="Times New Roman"/>
          <w:b/>
          <w:sz w:val="32"/>
          <w:szCs w:val="32"/>
          <w:lang w:eastAsia="it-IT"/>
        </w:rPr>
        <w:t xml:space="preserve">CORSO DI FORMAZIONE </w:t>
      </w:r>
    </w:p>
    <w:p w:rsidR="004E09E6" w:rsidRPr="00CF30B3" w:rsidRDefault="004E09E6" w:rsidP="0070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32"/>
          <w:szCs w:val="32"/>
          <w:lang w:eastAsia="it-IT"/>
        </w:rPr>
      </w:pPr>
      <w:r w:rsidRPr="00CF30B3">
        <w:rPr>
          <w:rFonts w:ascii="Times New Roman" w:hAnsi="Times New Roman"/>
          <w:b/>
          <w:sz w:val="32"/>
          <w:szCs w:val="32"/>
          <w:lang w:eastAsia="it-IT"/>
        </w:rPr>
        <w:t>UF 29 – COMPETENZE DI BASE DI LINGUA INGLESE</w:t>
      </w:r>
    </w:p>
    <w:p w:rsidR="004E09E6" w:rsidRPr="00354C65" w:rsidRDefault="004E09E6" w:rsidP="00707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4E09E6" w:rsidRPr="00354C65" w:rsidRDefault="004E09E6" w:rsidP="00BA0D75">
      <w:pPr>
        <w:autoSpaceDE w:val="0"/>
        <w:autoSpaceDN w:val="0"/>
        <w:adjustRightInd w:val="0"/>
        <w:spacing w:after="120" w:line="240" w:lineRule="auto"/>
        <w:jc w:val="center"/>
        <w:rPr>
          <w:rFonts w:cs="Calibri"/>
          <w:lang w:eastAsia="it-IT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pt;margin-top:16.6pt;width:2in;height:95.85pt;z-index:-251658240" wrapcoords="-112 0 -112 21431 21600 21431 21600 0 -112 0">
            <v:imagedata r:id="rId5" o:title=""/>
            <w10:wrap type="tight"/>
          </v:shape>
        </w:pict>
      </w:r>
    </w:p>
    <w:p w:rsidR="004E09E6" w:rsidRPr="00707BF3" w:rsidRDefault="004E09E6" w:rsidP="00717B5E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  <w:lang w:eastAsia="it-IT"/>
        </w:rPr>
      </w:pPr>
      <w:r>
        <w:rPr>
          <w:rFonts w:ascii="Arial" w:hAnsi="Arial" w:cs="Arial"/>
          <w:b/>
          <w:bCs/>
          <w:sz w:val="32"/>
          <w:szCs w:val="32"/>
          <w:lang w:eastAsia="it-IT"/>
        </w:rPr>
        <w:t>2 Corsi</w:t>
      </w:r>
      <w:r w:rsidRPr="00707BF3">
        <w:rPr>
          <w:rFonts w:ascii="Arial" w:hAnsi="Arial" w:cs="Arial"/>
          <w:b/>
          <w:bCs/>
          <w:sz w:val="32"/>
          <w:szCs w:val="32"/>
          <w:lang w:eastAsia="it-IT"/>
        </w:rPr>
        <w:t xml:space="preserve"> di lingua inglese</w:t>
      </w:r>
    </w:p>
    <w:p w:rsidR="004E09E6" w:rsidRDefault="004E09E6" w:rsidP="00354C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>Condotti</w:t>
      </w:r>
      <w:r w:rsidRPr="00707BF3">
        <w:rPr>
          <w:rFonts w:ascii="Arial" w:hAnsi="Arial" w:cs="Arial"/>
          <w:sz w:val="28"/>
          <w:szCs w:val="28"/>
          <w:lang w:eastAsia="it-IT"/>
        </w:rPr>
        <w:t xml:space="preserve"> da: </w:t>
      </w:r>
      <w:r>
        <w:rPr>
          <w:rFonts w:ascii="Arial" w:hAnsi="Arial" w:cs="Arial"/>
          <w:sz w:val="28"/>
          <w:szCs w:val="28"/>
          <w:lang w:eastAsia="it-IT"/>
        </w:rPr>
        <w:t>P</w:t>
      </w:r>
      <w:r w:rsidRPr="00707BF3">
        <w:rPr>
          <w:rFonts w:ascii="Arial" w:hAnsi="Arial" w:cs="Arial"/>
          <w:sz w:val="28"/>
          <w:szCs w:val="28"/>
          <w:lang w:eastAsia="it-IT"/>
        </w:rPr>
        <w:t xml:space="preserve">rof.ssa </w:t>
      </w:r>
      <w:r>
        <w:rPr>
          <w:rFonts w:ascii="Arial" w:hAnsi="Arial" w:cs="Arial"/>
          <w:sz w:val="28"/>
          <w:szCs w:val="28"/>
          <w:lang w:eastAsia="it-IT"/>
        </w:rPr>
        <w:t>Antonietta Campana</w:t>
      </w:r>
    </w:p>
    <w:p w:rsidR="004E09E6" w:rsidRDefault="004E09E6" w:rsidP="00354C65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 xml:space="preserve">           P</w:t>
      </w:r>
      <w:r w:rsidRPr="00707BF3">
        <w:rPr>
          <w:rFonts w:ascii="Arial" w:hAnsi="Arial" w:cs="Arial"/>
          <w:sz w:val="28"/>
          <w:szCs w:val="28"/>
          <w:lang w:eastAsia="it-IT"/>
        </w:rPr>
        <w:t xml:space="preserve">rof.ssa </w:t>
      </w:r>
      <w:r>
        <w:rPr>
          <w:rFonts w:ascii="Arial" w:hAnsi="Arial" w:cs="Arial"/>
          <w:sz w:val="28"/>
          <w:szCs w:val="28"/>
          <w:lang w:eastAsia="it-IT"/>
        </w:rPr>
        <w:t>Roberta Zoffoli</w:t>
      </w:r>
    </w:p>
    <w:p w:rsidR="004E09E6" w:rsidRPr="00BA0D75" w:rsidRDefault="004E09E6" w:rsidP="00BA0D7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8"/>
          <w:szCs w:val="28"/>
          <w:lang w:eastAsia="it-IT"/>
        </w:rPr>
      </w:pPr>
      <w:r>
        <w:rPr>
          <w:rFonts w:ascii="Arial" w:hAnsi="Arial" w:cs="Arial"/>
          <w:sz w:val="28"/>
          <w:szCs w:val="28"/>
          <w:lang w:eastAsia="it-IT"/>
        </w:rPr>
        <w:tab/>
      </w:r>
      <w:r>
        <w:rPr>
          <w:rFonts w:ascii="Arial" w:hAnsi="Arial" w:cs="Arial"/>
          <w:sz w:val="28"/>
          <w:szCs w:val="28"/>
          <w:lang w:eastAsia="it-IT"/>
        </w:rPr>
        <w:tab/>
      </w:r>
      <w:r>
        <w:rPr>
          <w:rFonts w:ascii="Arial" w:hAnsi="Arial" w:cs="Arial"/>
          <w:sz w:val="28"/>
          <w:szCs w:val="28"/>
          <w:lang w:eastAsia="it-IT"/>
        </w:rPr>
        <w:tab/>
      </w:r>
    </w:p>
    <w:p w:rsidR="004E09E6" w:rsidRDefault="004E09E6" w:rsidP="00E77980">
      <w:pPr>
        <w:pStyle w:val="HTMLPreformatted"/>
        <w:tabs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E09E6" w:rsidRPr="00BA0D75" w:rsidRDefault="004E09E6" w:rsidP="00E77980">
      <w:pPr>
        <w:pStyle w:val="HTMLPreformatted"/>
        <w:tabs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75">
        <w:rPr>
          <w:rFonts w:ascii="Arial" w:hAnsi="Arial" w:cs="Arial"/>
          <w:sz w:val="22"/>
          <w:szCs w:val="22"/>
        </w:rPr>
        <w:t>I corsi,  di complessive 25 ore in presenza ciascuno, intendono offrire ai partecipanti assoluti e/o falsi principianti in inglese in servizio presso scuole secondarie di 1° o  2° grado:</w:t>
      </w:r>
    </w:p>
    <w:p w:rsidR="004E09E6" w:rsidRPr="00BA0D75" w:rsidRDefault="004E09E6" w:rsidP="00E77980">
      <w:pPr>
        <w:pStyle w:val="HTMLPreformatted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75">
        <w:rPr>
          <w:rFonts w:ascii="Arial" w:hAnsi="Arial" w:cs="Arial"/>
          <w:sz w:val="22"/>
          <w:szCs w:val="22"/>
        </w:rPr>
        <w:t>1) un avvio alla conoscenza della lingua inglese;</w:t>
      </w:r>
    </w:p>
    <w:p w:rsidR="004E09E6" w:rsidRPr="00BA0D75" w:rsidRDefault="004E09E6" w:rsidP="00E77980">
      <w:pPr>
        <w:pStyle w:val="HTMLPreformatted"/>
        <w:tabs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75">
        <w:rPr>
          <w:rFonts w:ascii="Arial" w:hAnsi="Arial" w:cs="Arial"/>
          <w:sz w:val="22"/>
          <w:szCs w:val="22"/>
        </w:rPr>
        <w:t>2) la possibilità di continuare il percorso già effettuato, in analoga UF, nell'a.s. 2016/17.</w:t>
      </w:r>
    </w:p>
    <w:p w:rsidR="004E09E6" w:rsidRPr="00BA0D75" w:rsidRDefault="004E09E6" w:rsidP="00E77980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75">
        <w:rPr>
          <w:rFonts w:ascii="Arial" w:hAnsi="Arial" w:cs="Arial"/>
          <w:sz w:val="22"/>
          <w:szCs w:val="22"/>
        </w:rPr>
        <w:t>In caso di mancato raggiungimento del numero complessivo necessario per l'attivazione dei due corsi, si privilegerà la continuazione del percorso effettuato nell'a.s. 2016/17.</w:t>
      </w:r>
    </w:p>
    <w:p w:rsidR="004E09E6" w:rsidRPr="00BA0D75" w:rsidRDefault="004E09E6" w:rsidP="00E77980">
      <w:pPr>
        <w:pStyle w:val="HTMLPreformatted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0D75">
        <w:rPr>
          <w:rFonts w:ascii="Arial" w:hAnsi="Arial" w:cs="Arial"/>
          <w:sz w:val="22"/>
          <w:szCs w:val="22"/>
        </w:rPr>
        <w:t xml:space="preserve">Al raggiungimento del numero necessario di iscritti non si accoglieranno ulteriori domande.  </w:t>
      </w:r>
    </w:p>
    <w:p w:rsidR="004E09E6" w:rsidRDefault="004E09E6" w:rsidP="00707B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:rsidR="004E09E6" w:rsidRPr="00BA0D75" w:rsidRDefault="004E09E6" w:rsidP="00707BF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 w:rsidRPr="00BA0D75">
        <w:rPr>
          <w:rFonts w:ascii="Arial" w:hAnsi="Arial" w:cs="Arial"/>
          <w:lang w:eastAsia="it-IT"/>
        </w:rPr>
        <w:t>A tutti i partecipanti si richiede un adeguato impegno personale, aggiuntivo, per lo studio e l’effettuazione dei compiti collegati alle lezioni svolte in aula.</w:t>
      </w:r>
    </w:p>
    <w:p w:rsidR="004E09E6" w:rsidRPr="00BA0D75" w:rsidRDefault="004E09E6" w:rsidP="00354C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it-IT"/>
        </w:rPr>
      </w:pPr>
    </w:p>
    <w:p w:rsidR="004E09E6" w:rsidRPr="00BA0D75" w:rsidRDefault="004E09E6" w:rsidP="00354C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lang w:eastAsia="it-IT"/>
        </w:rPr>
      </w:pPr>
      <w:r w:rsidRPr="00BA0D75">
        <w:rPr>
          <w:rFonts w:ascii="Arial" w:hAnsi="Arial" w:cs="Arial"/>
          <w:b/>
          <w:bCs/>
          <w:lang w:eastAsia="it-IT"/>
        </w:rPr>
        <w:t>Calendario:</w:t>
      </w:r>
    </w:p>
    <w:tbl>
      <w:tblPr>
        <w:tblW w:w="956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/>
      </w:tblPr>
      <w:tblGrid>
        <w:gridCol w:w="1104"/>
        <w:gridCol w:w="1434"/>
        <w:gridCol w:w="1643"/>
        <w:gridCol w:w="427"/>
        <w:gridCol w:w="1650"/>
        <w:gridCol w:w="1667"/>
        <w:gridCol w:w="1643"/>
      </w:tblGrid>
      <w:tr w:rsidR="004E09E6" w:rsidRPr="00BA0D75" w:rsidTr="004B4C87">
        <w:trPr>
          <w:trHeight w:val="340"/>
          <w:jc w:val="center"/>
        </w:trPr>
        <w:tc>
          <w:tcPr>
            <w:tcW w:w="1104" w:type="dxa"/>
            <w:shd w:val="clear" w:color="auto" w:fill="E6E6E6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Giorno</w:t>
            </w:r>
          </w:p>
        </w:tc>
        <w:tc>
          <w:tcPr>
            <w:tcW w:w="1434" w:type="dxa"/>
            <w:shd w:val="clear" w:color="auto" w:fill="E6E6E6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Data</w:t>
            </w:r>
          </w:p>
        </w:tc>
        <w:tc>
          <w:tcPr>
            <w:tcW w:w="1643" w:type="dxa"/>
            <w:shd w:val="clear" w:color="auto" w:fill="E6E6E6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orario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</w:p>
        </w:tc>
        <w:tc>
          <w:tcPr>
            <w:tcW w:w="1650" w:type="dxa"/>
            <w:shd w:val="clear" w:color="auto" w:fill="E6E6E6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Giorno</w:t>
            </w:r>
          </w:p>
        </w:tc>
        <w:tc>
          <w:tcPr>
            <w:tcW w:w="1667" w:type="dxa"/>
            <w:shd w:val="clear" w:color="auto" w:fill="E6E6E6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Data</w:t>
            </w:r>
          </w:p>
        </w:tc>
        <w:tc>
          <w:tcPr>
            <w:tcW w:w="1643" w:type="dxa"/>
            <w:shd w:val="clear" w:color="auto" w:fill="E6E6E6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eastAsia="it-IT"/>
              </w:rPr>
            </w:pPr>
            <w:r w:rsidRPr="00BA0D75">
              <w:rPr>
                <w:rFonts w:ascii="Arial" w:hAnsi="Arial" w:cs="Arial"/>
                <w:b/>
                <w:lang w:eastAsia="it-IT"/>
              </w:rPr>
              <w:t>orario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09/01/2018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20/02/2018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Venerdì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12/01/2018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27/02/2018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Lunedì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22/01/2018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06/03/2018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Venerdì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26/01/2018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Venerdì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>
              <w:rPr>
                <w:rFonts w:ascii="Arial" w:hAnsi="Arial" w:cs="Arial"/>
                <w:lang w:eastAsia="it-IT"/>
              </w:rPr>
              <w:t>23/03/2018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30/01/2018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Lunedì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26/03/2018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</w:tr>
      <w:tr w:rsidR="004E09E6" w:rsidRPr="00BA0D75" w:rsidTr="004B4C87">
        <w:trPr>
          <w:trHeight w:val="340"/>
          <w:jc w:val="center"/>
        </w:trPr>
        <w:tc>
          <w:tcPr>
            <w:tcW w:w="110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Martedì</w:t>
            </w:r>
          </w:p>
        </w:tc>
        <w:tc>
          <w:tcPr>
            <w:tcW w:w="1434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13/02/2018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9F07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15.00 – 17.00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</w:p>
        </w:tc>
        <w:tc>
          <w:tcPr>
            <w:tcW w:w="1650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Venerdì</w:t>
            </w:r>
          </w:p>
        </w:tc>
        <w:tc>
          <w:tcPr>
            <w:tcW w:w="1667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06/04/2018</w:t>
            </w:r>
          </w:p>
        </w:tc>
        <w:tc>
          <w:tcPr>
            <w:tcW w:w="1643" w:type="dxa"/>
            <w:vAlign w:val="center"/>
          </w:tcPr>
          <w:p w:rsidR="004E09E6" w:rsidRPr="00BA0D75" w:rsidRDefault="004E09E6" w:rsidP="00D67E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eastAsia="it-IT"/>
              </w:rPr>
            </w:pPr>
            <w:r w:rsidRPr="00BA0D75">
              <w:rPr>
                <w:rFonts w:ascii="Arial" w:hAnsi="Arial" w:cs="Arial"/>
                <w:lang w:eastAsia="it-IT"/>
              </w:rPr>
              <w:t>14.30 – 17.30</w:t>
            </w:r>
          </w:p>
        </w:tc>
      </w:tr>
    </w:tbl>
    <w:p w:rsidR="004E09E6" w:rsidRPr="00BA0D75" w:rsidRDefault="004E09E6" w:rsidP="0061754F">
      <w:pPr>
        <w:spacing w:after="0" w:line="240" w:lineRule="auto"/>
        <w:rPr>
          <w:rFonts w:ascii="Arial" w:hAnsi="Arial" w:cs="Arial"/>
          <w:lang w:eastAsia="it-IT"/>
        </w:rPr>
      </w:pPr>
    </w:p>
    <w:p w:rsidR="004E09E6" w:rsidRPr="00BA0D75" w:rsidRDefault="004E09E6" w:rsidP="0061754F">
      <w:pPr>
        <w:spacing w:after="0" w:line="240" w:lineRule="auto"/>
        <w:rPr>
          <w:rFonts w:ascii="Arial" w:hAnsi="Arial" w:cs="Arial"/>
          <w:lang w:eastAsia="it-IT"/>
        </w:rPr>
      </w:pPr>
      <w:r w:rsidRPr="00BA0D75">
        <w:rPr>
          <w:rFonts w:ascii="Arial" w:hAnsi="Arial" w:cs="Arial"/>
          <w:b/>
          <w:lang w:eastAsia="it-IT"/>
        </w:rPr>
        <w:t>Strumenti:</w:t>
      </w:r>
      <w:r w:rsidRPr="00BA0D75">
        <w:rPr>
          <w:rFonts w:ascii="Arial" w:hAnsi="Arial" w:cs="Arial"/>
          <w:lang w:eastAsia="it-IT"/>
        </w:rPr>
        <w:t xml:space="preserve"> ai docenti partecipanti verrà fornito un libro di testo</w:t>
      </w:r>
    </w:p>
    <w:p w:rsidR="004E09E6" w:rsidRPr="00BA0D75" w:rsidRDefault="004E09E6" w:rsidP="0061754F">
      <w:pPr>
        <w:spacing w:after="0" w:line="240" w:lineRule="auto"/>
        <w:rPr>
          <w:rFonts w:ascii="Arial" w:hAnsi="Arial" w:cs="Arial"/>
          <w:lang w:eastAsia="it-IT"/>
        </w:rPr>
      </w:pPr>
    </w:p>
    <w:p w:rsidR="004E09E6" w:rsidRPr="00BA0D75" w:rsidRDefault="004E09E6" w:rsidP="0042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BA0D75">
        <w:rPr>
          <w:rFonts w:ascii="Arial" w:hAnsi="Arial" w:cs="Arial"/>
          <w:b/>
          <w:bCs/>
          <w:lang w:eastAsia="it-IT"/>
        </w:rPr>
        <w:t>Sede:</w:t>
      </w:r>
      <w:r w:rsidRPr="00BA0D75">
        <w:rPr>
          <w:rFonts w:ascii="Arial" w:hAnsi="Arial" w:cs="Arial"/>
          <w:lang w:eastAsia="it-IT"/>
        </w:rPr>
        <w:t xml:space="preserve"> scuola secondaria di 1° grado “Viale della Resistenza” – Cesena, via San Colombano 190</w:t>
      </w:r>
    </w:p>
    <w:p w:rsidR="004E09E6" w:rsidRPr="00BA0D75" w:rsidRDefault="004E09E6" w:rsidP="0042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4E09E6" w:rsidRPr="00BA0D75" w:rsidRDefault="004E09E6" w:rsidP="0042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lang w:eastAsia="it-IT"/>
        </w:rPr>
      </w:pPr>
      <w:r w:rsidRPr="00BA0D75">
        <w:rPr>
          <w:rFonts w:ascii="Arial" w:hAnsi="Arial" w:cs="Arial"/>
          <w:b/>
          <w:bCs/>
          <w:lang w:eastAsia="it-IT"/>
        </w:rPr>
        <w:t xml:space="preserve">Iscrizioni: </w:t>
      </w:r>
      <w:r w:rsidRPr="00BA0D75">
        <w:rPr>
          <w:rFonts w:ascii="Arial" w:hAnsi="Arial" w:cs="Arial"/>
          <w:bCs/>
          <w:lang w:eastAsia="it-IT"/>
        </w:rPr>
        <w:t xml:space="preserve">l’ iscrizione al corso dovrà essere effettuata </w:t>
      </w:r>
      <w:r w:rsidRPr="00BA0D75">
        <w:rPr>
          <w:rFonts w:ascii="Arial" w:hAnsi="Arial" w:cs="Arial"/>
          <w:b/>
          <w:bCs/>
          <w:u w:val="single"/>
          <w:lang w:eastAsia="it-IT"/>
        </w:rPr>
        <w:t>tramite la piattaforma “SOFIA”</w:t>
      </w:r>
      <w:r w:rsidRPr="00BA0D75">
        <w:rPr>
          <w:rFonts w:ascii="Arial" w:hAnsi="Arial" w:cs="Arial"/>
          <w:bCs/>
          <w:lang w:eastAsia="it-IT"/>
        </w:rPr>
        <w:t xml:space="preserve"> realizzata dal MIUR per la gestione della formazione docenti. </w:t>
      </w:r>
    </w:p>
    <w:p w:rsidR="004E09E6" w:rsidRPr="00BA0D75" w:rsidRDefault="004E09E6" w:rsidP="0042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  <w:r w:rsidRPr="00BA0D75">
        <w:rPr>
          <w:rFonts w:ascii="Arial" w:hAnsi="Arial" w:cs="Arial"/>
          <w:bCs/>
          <w:lang w:eastAsia="it-IT"/>
        </w:rPr>
        <w:t xml:space="preserve">Si chiede di inoltrare l’ iscrizione anche </w:t>
      </w:r>
      <w:r w:rsidRPr="00BA0D75">
        <w:rPr>
          <w:rFonts w:ascii="Arial" w:hAnsi="Arial" w:cs="Arial"/>
          <w:b/>
          <w:bCs/>
          <w:u w:val="single"/>
          <w:lang w:eastAsia="it-IT"/>
        </w:rPr>
        <w:t>in forma cartacea,</w:t>
      </w:r>
      <w:r w:rsidRPr="00BA0D75">
        <w:rPr>
          <w:rFonts w:ascii="Arial" w:hAnsi="Arial" w:cs="Arial"/>
          <w:bCs/>
          <w:lang w:eastAsia="it-IT"/>
        </w:rPr>
        <w:t xml:space="preserve"> utilizzando il modulo in allegato</w:t>
      </w:r>
      <w:r w:rsidRPr="00BA0D75">
        <w:rPr>
          <w:rFonts w:ascii="Arial" w:hAnsi="Arial" w:cs="Arial"/>
          <w:lang w:eastAsia="it-IT"/>
        </w:rPr>
        <w:t>.</w:t>
      </w:r>
    </w:p>
    <w:p w:rsidR="004E09E6" w:rsidRPr="00BA0D75" w:rsidRDefault="004E09E6" w:rsidP="004236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it-IT"/>
        </w:rPr>
      </w:pPr>
    </w:p>
    <w:p w:rsidR="004E09E6" w:rsidRPr="00BA0D75" w:rsidRDefault="004E09E6" w:rsidP="00354C6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lang w:eastAsia="it-IT"/>
        </w:rPr>
      </w:pPr>
      <w:r w:rsidRPr="00BA0D75">
        <w:rPr>
          <w:rFonts w:ascii="Arial" w:hAnsi="Arial" w:cs="Arial"/>
          <w:b/>
          <w:lang w:eastAsia="it-IT"/>
        </w:rPr>
        <w:t>Scadenza iscrizioni</w:t>
      </w:r>
      <w:r w:rsidRPr="00BA0D75">
        <w:rPr>
          <w:rFonts w:ascii="Arial" w:hAnsi="Arial" w:cs="Arial"/>
          <w:lang w:eastAsia="it-IT"/>
        </w:rPr>
        <w:t xml:space="preserve"> : mercoledì 20/12/2017.</w:t>
      </w:r>
    </w:p>
    <w:p w:rsidR="004E09E6" w:rsidRPr="0042364F" w:rsidRDefault="004E09E6" w:rsidP="003F3846">
      <w:pPr>
        <w:rPr>
          <w:sz w:val="24"/>
          <w:szCs w:val="24"/>
          <w:lang w:eastAsia="it-IT"/>
        </w:rPr>
      </w:pPr>
    </w:p>
    <w:p w:rsidR="004E09E6" w:rsidRPr="0042364F" w:rsidRDefault="004E09E6">
      <w:pPr>
        <w:rPr>
          <w:rFonts w:ascii="Arial" w:hAnsi="Arial" w:cs="Arial"/>
          <w:sz w:val="24"/>
          <w:szCs w:val="24"/>
        </w:rPr>
      </w:pPr>
    </w:p>
    <w:sectPr w:rsidR="004E09E6" w:rsidRPr="0042364F" w:rsidSect="00707BF3">
      <w:pgSz w:w="12240" w:h="15840"/>
      <w:pgMar w:top="397" w:right="851" w:bottom="397" w:left="851" w:header="720" w:footer="720" w:gutter="0"/>
      <w:cols w:space="720"/>
      <w:noEndnote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0A5954"/>
    <w:lvl w:ilvl="0">
      <w:numFmt w:val="bullet"/>
      <w:lvlText w:val="*"/>
      <w:lvlJc w:val="left"/>
    </w:lvl>
  </w:abstractNum>
  <w:abstractNum w:abstractNumId="1">
    <w:nsid w:val="6ECC489B"/>
    <w:multiLevelType w:val="hybridMultilevel"/>
    <w:tmpl w:val="5848579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C65"/>
    <w:rsid w:val="0001196E"/>
    <w:rsid w:val="0005409C"/>
    <w:rsid w:val="000A5CAE"/>
    <w:rsid w:val="000B0D18"/>
    <w:rsid w:val="00112A14"/>
    <w:rsid w:val="00154023"/>
    <w:rsid w:val="00215B96"/>
    <w:rsid w:val="002241AD"/>
    <w:rsid w:val="002248B6"/>
    <w:rsid w:val="00225CCE"/>
    <w:rsid w:val="00244DDA"/>
    <w:rsid w:val="002E6801"/>
    <w:rsid w:val="003254E3"/>
    <w:rsid w:val="00333DCF"/>
    <w:rsid w:val="00354C65"/>
    <w:rsid w:val="00386B3B"/>
    <w:rsid w:val="003F3846"/>
    <w:rsid w:val="0042364F"/>
    <w:rsid w:val="0044751E"/>
    <w:rsid w:val="004B4C87"/>
    <w:rsid w:val="004D2985"/>
    <w:rsid w:val="004E09E6"/>
    <w:rsid w:val="005523BC"/>
    <w:rsid w:val="005B7D95"/>
    <w:rsid w:val="005D208A"/>
    <w:rsid w:val="005D6AC6"/>
    <w:rsid w:val="0061754F"/>
    <w:rsid w:val="006C1C2C"/>
    <w:rsid w:val="006D3D69"/>
    <w:rsid w:val="00707BF3"/>
    <w:rsid w:val="00717B5E"/>
    <w:rsid w:val="00842FF9"/>
    <w:rsid w:val="00844515"/>
    <w:rsid w:val="0094715F"/>
    <w:rsid w:val="009B6AB4"/>
    <w:rsid w:val="009F0772"/>
    <w:rsid w:val="00A42B7E"/>
    <w:rsid w:val="00A60E70"/>
    <w:rsid w:val="00AB7831"/>
    <w:rsid w:val="00AF4772"/>
    <w:rsid w:val="00B25FF5"/>
    <w:rsid w:val="00BA0D75"/>
    <w:rsid w:val="00BC46E6"/>
    <w:rsid w:val="00C84A82"/>
    <w:rsid w:val="00CF30B3"/>
    <w:rsid w:val="00D26669"/>
    <w:rsid w:val="00D67EA5"/>
    <w:rsid w:val="00E10DC4"/>
    <w:rsid w:val="00E47E5D"/>
    <w:rsid w:val="00E77980"/>
    <w:rsid w:val="00E912A1"/>
    <w:rsid w:val="00F72AFF"/>
    <w:rsid w:val="00FA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75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F72AFF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47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9B6AB4"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1</Pages>
  <Words>277</Words>
  <Characters>1583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FORMAZIONE </dc:title>
  <dc:subject/>
  <dc:creator>client9</dc:creator>
  <cp:keywords/>
  <dc:description/>
  <cp:lastModifiedBy>Utente1</cp:lastModifiedBy>
  <cp:revision>33</cp:revision>
  <dcterms:created xsi:type="dcterms:W3CDTF">2017-12-07T09:45:00Z</dcterms:created>
  <dcterms:modified xsi:type="dcterms:W3CDTF">2017-12-07T12:23:00Z</dcterms:modified>
</cp:coreProperties>
</file>