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EF" w:rsidRPr="0060793A" w:rsidRDefault="00FD04EF" w:rsidP="00A86BCC">
      <w:pPr>
        <w:ind w:left="-142" w:right="-142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229"/>
        <w:gridCol w:w="1363"/>
      </w:tblGrid>
      <w:tr w:rsidR="00A86BCC" w:rsidTr="00863AC1">
        <w:trPr>
          <w:trHeight w:val="692"/>
          <w:jc w:val="center"/>
        </w:trPr>
        <w:tc>
          <w:tcPr>
            <w:tcW w:w="2357" w:type="dxa"/>
            <w:vAlign w:val="center"/>
          </w:tcPr>
          <w:p w:rsidR="00A86BCC" w:rsidRPr="00920A99" w:rsidRDefault="006D46A4" w:rsidP="00863AC1">
            <w:pPr>
              <w:suppressAutoHyphens/>
              <w:rPr>
                <w:rFonts w:ascii="Arial" w:hAnsi="Arial" w:cs="Arial"/>
                <w:b/>
                <w:i/>
                <w:iCs/>
              </w:rPr>
            </w:pPr>
            <w:r w:rsidRPr="00D7654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LOGO_DEFINITIVO_colori_ritaglio" style="width:101.45pt;height:35.45pt;visibility:visibl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7229" w:type="dxa"/>
            <w:vAlign w:val="center"/>
          </w:tcPr>
          <w:p w:rsidR="00A86BCC" w:rsidRPr="001F5130" w:rsidRDefault="00863AC1" w:rsidP="00863AC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A86BCC" w:rsidRPr="001F5130">
              <w:rPr>
                <w:rFonts w:ascii="Arial" w:hAnsi="Arial" w:cs="Arial"/>
                <w:b/>
              </w:rPr>
              <w:t xml:space="preserve">AUTORIZZAZIONE dei GENITORI </w:t>
            </w:r>
            <w:r w:rsidR="00BC6AF9">
              <w:rPr>
                <w:rFonts w:ascii="Arial" w:hAnsi="Arial" w:cs="Arial"/>
                <w:b/>
              </w:rPr>
              <w:t xml:space="preserve">- </w:t>
            </w:r>
            <w:r w:rsidR="00A86BCC" w:rsidRPr="001F5130">
              <w:rPr>
                <w:rFonts w:ascii="Arial" w:hAnsi="Arial" w:cs="Arial"/>
                <w:b/>
              </w:rPr>
              <w:t>Dichiarazione di consenso partecipazione al viaggio del figlio/a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AC1">
              <w:rPr>
                <w:rFonts w:ascii="Arial" w:hAnsi="Arial" w:cs="Arial"/>
              </w:rPr>
              <w:t>(</w:t>
            </w:r>
            <w:r w:rsidRPr="00863AC1">
              <w:rPr>
                <w:rFonts w:ascii="Arial" w:hAnsi="Arial" w:cs="Arial"/>
                <w:sz w:val="18"/>
                <w:szCs w:val="18"/>
              </w:rPr>
              <w:t>per allievi MINORENNI e MAGGIORENNI)</w:t>
            </w:r>
          </w:p>
        </w:tc>
        <w:tc>
          <w:tcPr>
            <w:tcW w:w="1363" w:type="dxa"/>
            <w:vAlign w:val="center"/>
          </w:tcPr>
          <w:p w:rsidR="00A86BCC" w:rsidRPr="002A10D1" w:rsidRDefault="00A86BCC" w:rsidP="00FD04EF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Pr="00C7298B">
              <w:rPr>
                <w:b/>
                <w:sz w:val="24"/>
                <w:szCs w:val="24"/>
                <w:u w:val="single"/>
              </w:rPr>
              <w:t>5A</w:t>
            </w:r>
          </w:p>
          <w:p w:rsidR="00A86BCC" w:rsidRDefault="00A86BCC" w:rsidP="00FD04EF">
            <w:pPr>
              <w:suppressAutoHyphens/>
              <w:jc w:val="center"/>
            </w:pPr>
          </w:p>
        </w:tc>
      </w:tr>
    </w:tbl>
    <w:p w:rsidR="00FD04EF" w:rsidRPr="00C7298B" w:rsidRDefault="00FD04EF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center"/>
        <w:rPr>
          <w:sz w:val="12"/>
          <w:szCs w:val="12"/>
        </w:rPr>
      </w:pPr>
    </w:p>
    <w:p w:rsidR="00FD04EF" w:rsidRPr="00863AC1" w:rsidRDefault="00FD04EF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2"/>
          <w:szCs w:val="22"/>
        </w:rPr>
      </w:pPr>
      <w:r w:rsidRPr="00863AC1">
        <w:rPr>
          <w:sz w:val="22"/>
          <w:szCs w:val="22"/>
        </w:rPr>
        <w:t>Il</w:t>
      </w:r>
      <w:r w:rsidR="00A86BCC" w:rsidRPr="00863AC1">
        <w:rPr>
          <w:sz w:val="22"/>
          <w:szCs w:val="22"/>
        </w:rPr>
        <w:t>/la</w:t>
      </w:r>
      <w:r w:rsidR="00863AC1">
        <w:rPr>
          <w:sz w:val="22"/>
          <w:szCs w:val="22"/>
        </w:rPr>
        <w:t xml:space="preserve"> </w:t>
      </w:r>
      <w:r w:rsidRPr="00863AC1">
        <w:rPr>
          <w:sz w:val="22"/>
          <w:szCs w:val="22"/>
        </w:rPr>
        <w:t>sottoscritto</w:t>
      </w:r>
      <w:r w:rsidR="00A86BCC" w:rsidRPr="00863AC1">
        <w:rPr>
          <w:sz w:val="22"/>
          <w:szCs w:val="22"/>
        </w:rPr>
        <w:t>/a</w:t>
      </w:r>
      <w:r w:rsidR="00863AC1">
        <w:rPr>
          <w:sz w:val="22"/>
          <w:szCs w:val="22"/>
        </w:rPr>
        <w:t xml:space="preserve"> __________________</w:t>
      </w:r>
      <w:r w:rsidRPr="00863AC1">
        <w:rPr>
          <w:sz w:val="22"/>
          <w:szCs w:val="22"/>
        </w:rPr>
        <w:t>_</w:t>
      </w:r>
      <w:r w:rsidR="00863AC1">
        <w:rPr>
          <w:sz w:val="22"/>
          <w:szCs w:val="22"/>
        </w:rPr>
        <w:t>_____</w:t>
      </w:r>
      <w:r w:rsidRPr="00863AC1">
        <w:rPr>
          <w:sz w:val="22"/>
          <w:szCs w:val="22"/>
        </w:rPr>
        <w:t>__________</w:t>
      </w:r>
      <w:r w:rsidR="00A86BCC" w:rsidRPr="00863AC1">
        <w:rPr>
          <w:sz w:val="22"/>
          <w:szCs w:val="22"/>
        </w:rPr>
        <w:t xml:space="preserve"> </w:t>
      </w:r>
      <w:r w:rsidRPr="00863AC1">
        <w:rPr>
          <w:sz w:val="22"/>
          <w:szCs w:val="22"/>
        </w:rPr>
        <w:t>genitore dell’alunno</w:t>
      </w:r>
      <w:r w:rsidR="00863AC1">
        <w:rPr>
          <w:sz w:val="22"/>
          <w:szCs w:val="22"/>
        </w:rPr>
        <w:t>/a</w:t>
      </w:r>
      <w:r w:rsidRPr="00863AC1">
        <w:rPr>
          <w:sz w:val="22"/>
          <w:szCs w:val="22"/>
        </w:rPr>
        <w:t>______________________________ frequentante la classe ____</w:t>
      </w:r>
      <w:r w:rsidR="00A86BCC" w:rsidRPr="00863AC1">
        <w:rPr>
          <w:sz w:val="22"/>
          <w:szCs w:val="22"/>
        </w:rPr>
        <w:t>__________</w:t>
      </w:r>
      <w:r w:rsidRPr="00863AC1">
        <w:rPr>
          <w:sz w:val="22"/>
          <w:szCs w:val="22"/>
        </w:rPr>
        <w:t>____ presso il LICEO SCIENTIFICO  /  I.T.</w:t>
      </w:r>
      <w:r w:rsidR="00A86BCC" w:rsidRPr="00863AC1">
        <w:rPr>
          <w:sz w:val="22"/>
          <w:szCs w:val="22"/>
        </w:rPr>
        <w:t>T</w:t>
      </w:r>
      <w:r w:rsidRPr="00863AC1">
        <w:rPr>
          <w:sz w:val="22"/>
          <w:szCs w:val="22"/>
        </w:rPr>
        <w:t xml:space="preserve">.  / </w:t>
      </w:r>
      <w:r w:rsidR="00A86BCC" w:rsidRPr="00863AC1">
        <w:rPr>
          <w:sz w:val="22"/>
          <w:szCs w:val="22"/>
        </w:rPr>
        <w:t>I.P.I.A.</w:t>
      </w:r>
      <w:r w:rsidR="00CA1A21" w:rsidRPr="00863AC1">
        <w:rPr>
          <w:sz w:val="22"/>
          <w:szCs w:val="22"/>
        </w:rPr>
        <w:t xml:space="preserve"> </w:t>
      </w:r>
      <w:r w:rsidR="00863AC1">
        <w:rPr>
          <w:sz w:val="22"/>
          <w:szCs w:val="22"/>
        </w:rPr>
        <w:t>(precisare)</w:t>
      </w:r>
    </w:p>
    <w:p w:rsidR="00FD04EF" w:rsidRPr="00863AC1" w:rsidRDefault="00FD04EF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ind w:left="-142" w:right="-142"/>
        <w:jc w:val="center"/>
        <w:rPr>
          <w:b/>
          <w:sz w:val="22"/>
          <w:szCs w:val="22"/>
          <w:u w:val="single"/>
        </w:rPr>
      </w:pPr>
      <w:r w:rsidRPr="00863AC1">
        <w:rPr>
          <w:b/>
          <w:sz w:val="22"/>
          <w:szCs w:val="22"/>
          <w:u w:val="single"/>
        </w:rPr>
        <w:t>D</w:t>
      </w:r>
      <w:r w:rsidR="00A86BCC" w:rsidRPr="00863AC1">
        <w:rPr>
          <w:b/>
          <w:sz w:val="22"/>
          <w:szCs w:val="22"/>
          <w:u w:val="single"/>
        </w:rPr>
        <w:t xml:space="preserve"> I C H I A R A</w:t>
      </w:r>
    </w:p>
    <w:p w:rsidR="00A86BCC" w:rsidRDefault="00A86BCC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rPr>
          <w:sz w:val="24"/>
        </w:rPr>
      </w:pPr>
      <w:r w:rsidRPr="00863AC1">
        <w:rPr>
          <w:sz w:val="22"/>
          <w:szCs w:val="22"/>
        </w:rPr>
        <w:t xml:space="preserve"> </w:t>
      </w:r>
      <w:r w:rsidR="00CA1A21" w:rsidRPr="00863AC1">
        <w:rPr>
          <w:sz w:val="22"/>
          <w:szCs w:val="22"/>
        </w:rPr>
        <w:t xml:space="preserve">    </w:t>
      </w:r>
      <w:r w:rsidR="00863AC1">
        <w:rPr>
          <w:sz w:val="22"/>
          <w:szCs w:val="22"/>
        </w:rPr>
        <w:t xml:space="preserve">            </w:t>
      </w:r>
      <w:r w:rsidR="00FD04EF" w:rsidRPr="00863AC1">
        <w:rPr>
          <w:b/>
          <w:sz w:val="22"/>
          <w:szCs w:val="22"/>
        </w:rPr>
        <w:t xml:space="preserve">di </w:t>
      </w:r>
      <w:r w:rsidR="00CA1A21" w:rsidRPr="00863AC1">
        <w:rPr>
          <w:b/>
          <w:sz w:val="22"/>
          <w:szCs w:val="22"/>
        </w:rPr>
        <w:t>ACCONSENTIRE</w:t>
      </w:r>
      <w:r w:rsidR="00FD04EF" w:rsidRPr="00863AC1">
        <w:rPr>
          <w:sz w:val="22"/>
          <w:szCs w:val="22"/>
        </w:rPr>
        <w:t xml:space="preserve"> che il</w:t>
      </w:r>
      <w:r w:rsidRPr="00863AC1">
        <w:rPr>
          <w:sz w:val="22"/>
          <w:szCs w:val="22"/>
        </w:rPr>
        <w:t>/la proprio/a</w:t>
      </w:r>
      <w:r w:rsidR="00FD04EF" w:rsidRPr="00863AC1">
        <w:rPr>
          <w:sz w:val="22"/>
          <w:szCs w:val="22"/>
        </w:rPr>
        <w:t xml:space="preserve"> figlio/a  partecipi </w:t>
      </w:r>
      <w:r w:rsidRPr="00863AC1">
        <w:rPr>
          <w:sz w:val="22"/>
          <w:szCs w:val="22"/>
        </w:rPr>
        <w:t xml:space="preserve"> </w:t>
      </w:r>
      <w:r w:rsidR="006E3B58" w:rsidRPr="00863AC1">
        <w:rPr>
          <w:sz w:val="22"/>
          <w:szCs w:val="22"/>
        </w:rPr>
        <w:t xml:space="preserve">al </w:t>
      </w:r>
      <w:r w:rsidR="00FD04EF" w:rsidRPr="00863AC1">
        <w:rPr>
          <w:sz w:val="22"/>
          <w:szCs w:val="22"/>
        </w:rPr>
        <w:t>viaggio d’istruzione</w:t>
      </w:r>
      <w:r w:rsidRPr="00863AC1">
        <w:rPr>
          <w:sz w:val="22"/>
          <w:szCs w:val="22"/>
        </w:rPr>
        <w:t xml:space="preserve">  </w:t>
      </w:r>
      <w:r w:rsidR="00FD04EF" w:rsidRPr="00863AC1">
        <w:rPr>
          <w:sz w:val="22"/>
          <w:szCs w:val="22"/>
        </w:rPr>
        <w:t xml:space="preserve">con </w:t>
      </w:r>
      <w:r w:rsidR="000B5529" w:rsidRPr="00863AC1">
        <w:rPr>
          <w:sz w:val="22"/>
          <w:szCs w:val="22"/>
        </w:rPr>
        <w:t>destinazione</w:t>
      </w:r>
      <w:r w:rsidR="00FD04EF" w:rsidRPr="00863AC1">
        <w:rPr>
          <w:sz w:val="22"/>
          <w:szCs w:val="22"/>
        </w:rPr>
        <w:t xml:space="preserve"> </w:t>
      </w:r>
      <w:r w:rsidR="000B5529">
        <w:rPr>
          <w:sz w:val="24"/>
        </w:rPr>
        <w:t>__</w:t>
      </w:r>
      <w:r w:rsidR="00CA1A21">
        <w:rPr>
          <w:sz w:val="24"/>
        </w:rPr>
        <w:t>________________________________</w:t>
      </w:r>
      <w:r w:rsidR="000B5529">
        <w:rPr>
          <w:sz w:val="24"/>
        </w:rPr>
        <w:t>__________</w:t>
      </w:r>
      <w:r w:rsidR="00863AC1">
        <w:rPr>
          <w:sz w:val="24"/>
        </w:rPr>
        <w:t>_______________________</w:t>
      </w:r>
      <w:r w:rsidR="000B5529">
        <w:rPr>
          <w:sz w:val="24"/>
        </w:rPr>
        <w:t>__________________</w:t>
      </w:r>
      <w:r>
        <w:rPr>
          <w:sz w:val="24"/>
        </w:rPr>
        <w:t>_</w:t>
      </w:r>
      <w:r w:rsidR="00FD04EF">
        <w:rPr>
          <w:sz w:val="24"/>
        </w:rPr>
        <w:t xml:space="preserve">_       </w:t>
      </w:r>
      <w:r>
        <w:rPr>
          <w:sz w:val="24"/>
        </w:rPr>
        <w:t xml:space="preserve">      </w:t>
      </w:r>
    </w:p>
    <w:p w:rsidR="00FD04EF" w:rsidRDefault="00A86BCC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rPr>
          <w:sz w:val="24"/>
        </w:rPr>
      </w:pPr>
      <w:r>
        <w:rPr>
          <w:sz w:val="24"/>
        </w:rPr>
        <w:t xml:space="preserve">   </w:t>
      </w:r>
      <w:r w:rsidR="00FD04EF">
        <w:rPr>
          <w:sz w:val="24"/>
        </w:rPr>
        <w:t>Partenza da ____</w:t>
      </w:r>
      <w:r>
        <w:rPr>
          <w:sz w:val="24"/>
        </w:rPr>
        <w:t>________________</w:t>
      </w:r>
      <w:r w:rsidR="00FD04EF">
        <w:rPr>
          <w:sz w:val="24"/>
        </w:rPr>
        <w:t>________  alle ore ___</w:t>
      </w:r>
      <w:r>
        <w:rPr>
          <w:sz w:val="24"/>
        </w:rPr>
        <w:t>______</w:t>
      </w:r>
      <w:r w:rsidR="000B5529">
        <w:rPr>
          <w:sz w:val="24"/>
        </w:rPr>
        <w:t>__</w:t>
      </w:r>
      <w:r>
        <w:rPr>
          <w:sz w:val="24"/>
        </w:rPr>
        <w:t>_</w:t>
      </w:r>
      <w:r w:rsidR="000B5529">
        <w:rPr>
          <w:sz w:val="24"/>
        </w:rPr>
        <w:t xml:space="preserve"> del giorno ____________________</w:t>
      </w:r>
    </w:p>
    <w:p w:rsidR="000B5529" w:rsidRDefault="00A86BCC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jc w:val="both"/>
        <w:rPr>
          <w:sz w:val="24"/>
        </w:rPr>
      </w:pPr>
      <w:r>
        <w:rPr>
          <w:sz w:val="24"/>
        </w:rPr>
        <w:t xml:space="preserve"> </w:t>
      </w:r>
      <w:r w:rsidR="00CA1A21">
        <w:rPr>
          <w:sz w:val="24"/>
        </w:rPr>
        <w:t xml:space="preserve"> </w:t>
      </w:r>
      <w:r>
        <w:rPr>
          <w:sz w:val="24"/>
        </w:rPr>
        <w:t xml:space="preserve"> </w:t>
      </w:r>
      <w:r w:rsidR="000B5529">
        <w:rPr>
          <w:sz w:val="24"/>
        </w:rPr>
        <w:t>Ritorno a   _____________________________  alle ore ____________del giorno ____________________</w:t>
      </w:r>
      <w:r>
        <w:rPr>
          <w:sz w:val="24"/>
        </w:rPr>
        <w:t xml:space="preserve">     </w:t>
      </w:r>
    </w:p>
    <w:p w:rsidR="00FD04EF" w:rsidRPr="00C7298B" w:rsidRDefault="00FD04EF" w:rsidP="00863AC1">
      <w:pPr>
        <w:pStyle w:val="Corpodeltesto2"/>
        <w:pBdr>
          <w:bottom w:val="single" w:sz="4" w:space="0" w:color="auto"/>
        </w:pBdr>
        <w:ind w:left="-142" w:right="-142"/>
        <w:rPr>
          <w:sz w:val="12"/>
          <w:szCs w:val="12"/>
        </w:rPr>
      </w:pPr>
    </w:p>
    <w:p w:rsidR="00FD04EF" w:rsidRPr="0060793A" w:rsidRDefault="000B5529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18"/>
          <w:szCs w:val="18"/>
        </w:rPr>
      </w:pPr>
      <w:r w:rsidRPr="0060793A">
        <w:rPr>
          <w:b/>
          <w:sz w:val="18"/>
          <w:szCs w:val="18"/>
        </w:rPr>
        <w:t>DICHIARA</w:t>
      </w:r>
      <w:r w:rsidRPr="0060793A">
        <w:rPr>
          <w:sz w:val="18"/>
          <w:szCs w:val="18"/>
        </w:rPr>
        <w:t>, altresì, di aver letto</w:t>
      </w:r>
      <w:r w:rsidR="00F65B7E" w:rsidRPr="0060793A">
        <w:rPr>
          <w:sz w:val="18"/>
          <w:szCs w:val="18"/>
        </w:rPr>
        <w:t xml:space="preserve"> e di sottoscrivere</w:t>
      </w:r>
      <w:r w:rsidRPr="0060793A">
        <w:rPr>
          <w:sz w:val="18"/>
          <w:szCs w:val="18"/>
        </w:rPr>
        <w:t xml:space="preserve"> in ogni sua parte il Regolamento di Istituto per uscite didattiche e viaggi di istruzione </w:t>
      </w:r>
      <w:r w:rsidR="00F65B7E" w:rsidRPr="0060793A">
        <w:rPr>
          <w:sz w:val="18"/>
          <w:szCs w:val="18"/>
        </w:rPr>
        <w:t>(</w:t>
      </w:r>
      <w:r w:rsidRPr="0060793A">
        <w:rPr>
          <w:sz w:val="18"/>
          <w:szCs w:val="18"/>
        </w:rPr>
        <w:t xml:space="preserve">approvato </w:t>
      </w:r>
      <w:r w:rsidR="00F65B7E" w:rsidRPr="0060793A">
        <w:rPr>
          <w:sz w:val="18"/>
          <w:szCs w:val="18"/>
        </w:rPr>
        <w:t xml:space="preserve">dal Consiglio d’Istituto </w:t>
      </w:r>
      <w:r w:rsidR="00CA1A21" w:rsidRPr="0060793A">
        <w:rPr>
          <w:sz w:val="18"/>
          <w:szCs w:val="18"/>
        </w:rPr>
        <w:t xml:space="preserve">e pubblicato sul sito web </w:t>
      </w:r>
      <w:r w:rsidR="00CA1A21" w:rsidRPr="0060793A">
        <w:rPr>
          <w:i/>
          <w:sz w:val="18"/>
          <w:szCs w:val="18"/>
        </w:rPr>
        <w:t>www.mcurie.</w:t>
      </w:r>
      <w:r w:rsidR="00763AD7" w:rsidRPr="0060793A">
        <w:rPr>
          <w:i/>
          <w:sz w:val="18"/>
          <w:szCs w:val="18"/>
        </w:rPr>
        <w:t>edu</w:t>
      </w:r>
      <w:r w:rsidR="00CA1A21" w:rsidRPr="0060793A">
        <w:rPr>
          <w:i/>
          <w:sz w:val="18"/>
          <w:szCs w:val="18"/>
        </w:rPr>
        <w:t>.it</w:t>
      </w:r>
      <w:r w:rsidR="00F65B7E" w:rsidRPr="0060793A">
        <w:rPr>
          <w:sz w:val="18"/>
          <w:szCs w:val="18"/>
        </w:rPr>
        <w:t>)</w:t>
      </w:r>
      <w:r w:rsidRPr="0060793A">
        <w:rPr>
          <w:sz w:val="18"/>
          <w:szCs w:val="18"/>
        </w:rPr>
        <w:t>,</w:t>
      </w:r>
      <w:r w:rsidR="00F65B7E" w:rsidRPr="0060793A">
        <w:rPr>
          <w:sz w:val="18"/>
          <w:szCs w:val="18"/>
        </w:rPr>
        <w:t xml:space="preserve"> con l’accettazione integrale delle condizioni economiche del viaggio in oggetto.</w:t>
      </w:r>
      <w:r w:rsidR="006E3B58" w:rsidRPr="0060793A">
        <w:rPr>
          <w:sz w:val="18"/>
          <w:szCs w:val="18"/>
        </w:rPr>
        <w:t xml:space="preserve"> </w:t>
      </w:r>
      <w:r w:rsidR="00863AC1" w:rsidRPr="0060793A">
        <w:rPr>
          <w:sz w:val="18"/>
          <w:szCs w:val="18"/>
        </w:rPr>
        <w:t xml:space="preserve"> </w:t>
      </w:r>
      <w:r w:rsidR="00F65B7E" w:rsidRPr="0060793A">
        <w:rPr>
          <w:b/>
          <w:sz w:val="18"/>
          <w:szCs w:val="18"/>
        </w:rPr>
        <w:t>P</w:t>
      </w:r>
      <w:r w:rsidR="00A86BCC" w:rsidRPr="0060793A">
        <w:rPr>
          <w:b/>
          <w:sz w:val="18"/>
          <w:szCs w:val="18"/>
        </w:rPr>
        <w:t>ertanto ESONERA</w:t>
      </w:r>
      <w:r w:rsidR="00FD04EF" w:rsidRPr="0060793A">
        <w:rPr>
          <w:sz w:val="18"/>
          <w:szCs w:val="18"/>
        </w:rPr>
        <w:t xml:space="preserve"> la scuola da ogni responsabilità derivant</w:t>
      </w:r>
      <w:r w:rsidR="00CA1A21" w:rsidRPr="0060793A">
        <w:rPr>
          <w:sz w:val="18"/>
          <w:szCs w:val="18"/>
        </w:rPr>
        <w:t>e</w:t>
      </w:r>
      <w:r w:rsidR="00FD04EF" w:rsidRPr="0060793A">
        <w:rPr>
          <w:sz w:val="18"/>
          <w:szCs w:val="18"/>
        </w:rPr>
        <w:t xml:space="preserve"> da </w:t>
      </w:r>
      <w:r w:rsidR="00F65B7E" w:rsidRPr="0060793A">
        <w:rPr>
          <w:sz w:val="18"/>
          <w:szCs w:val="18"/>
        </w:rPr>
        <w:t>danni/</w:t>
      </w:r>
      <w:r w:rsidR="00FD04EF" w:rsidRPr="0060793A">
        <w:rPr>
          <w:sz w:val="18"/>
          <w:szCs w:val="18"/>
        </w:rPr>
        <w:t>infortuni dovuti ad inosservanza e negligenza da parte del personale delle agenzie di viaggio o a comportamenti del figlio</w:t>
      </w:r>
      <w:r w:rsidR="00A86BCC" w:rsidRPr="0060793A">
        <w:rPr>
          <w:sz w:val="18"/>
          <w:szCs w:val="18"/>
        </w:rPr>
        <w:t>/a</w:t>
      </w:r>
      <w:r w:rsidR="00F65B7E" w:rsidRPr="0060793A">
        <w:rPr>
          <w:sz w:val="18"/>
          <w:szCs w:val="18"/>
        </w:rPr>
        <w:t xml:space="preserve"> per negligenza, imprudenza o inosservanza delle regole di condotta impartite dai docenti accompagnatori.</w:t>
      </w:r>
    </w:p>
    <w:p w:rsidR="00863AC1" w:rsidRP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b/>
          <w:sz w:val="16"/>
          <w:szCs w:val="16"/>
        </w:rPr>
      </w:pPr>
    </w:p>
    <w:p w:rsidR="00BA0732" w:rsidRPr="0060793A" w:rsidRDefault="00BA0732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b/>
          <w:sz w:val="18"/>
          <w:szCs w:val="18"/>
        </w:rPr>
      </w:pPr>
      <w:r w:rsidRPr="0060793A">
        <w:rPr>
          <w:b/>
          <w:sz w:val="18"/>
          <w:szCs w:val="18"/>
        </w:rPr>
        <w:t xml:space="preserve">In attesa della definizione del costo per singolo studente </w:t>
      </w:r>
      <w:r w:rsidRPr="0060793A">
        <w:rPr>
          <w:sz w:val="18"/>
          <w:szCs w:val="18"/>
        </w:rPr>
        <w:t xml:space="preserve">è indispensabile il </w:t>
      </w:r>
      <w:r w:rsidRPr="0060793A">
        <w:rPr>
          <w:b/>
          <w:sz w:val="18"/>
          <w:szCs w:val="18"/>
        </w:rPr>
        <w:t>consenso firmato dei genitori</w:t>
      </w:r>
      <w:r w:rsidRPr="0060793A">
        <w:rPr>
          <w:sz w:val="18"/>
          <w:szCs w:val="18"/>
        </w:rPr>
        <w:t xml:space="preserve"> corredato </w:t>
      </w:r>
      <w:r w:rsidRPr="0060793A">
        <w:rPr>
          <w:b/>
          <w:sz w:val="18"/>
          <w:szCs w:val="18"/>
        </w:rPr>
        <w:t>dall’attestazione di versamento di euro</w:t>
      </w:r>
      <w:r w:rsidRPr="0060793A">
        <w:rPr>
          <w:sz w:val="18"/>
          <w:szCs w:val="18"/>
        </w:rPr>
        <w:t>………</w:t>
      </w:r>
      <w:r w:rsidR="006504FC" w:rsidRPr="0060793A">
        <w:rPr>
          <w:sz w:val="18"/>
          <w:szCs w:val="18"/>
        </w:rPr>
        <w:t>…</w:t>
      </w:r>
      <w:r w:rsidRPr="0060793A">
        <w:rPr>
          <w:sz w:val="18"/>
          <w:szCs w:val="18"/>
        </w:rPr>
        <w:t xml:space="preserve">, a titolo di </w:t>
      </w:r>
      <w:r w:rsidRPr="0060793A">
        <w:rPr>
          <w:b/>
          <w:sz w:val="18"/>
          <w:szCs w:val="18"/>
        </w:rPr>
        <w:t>acconto</w:t>
      </w:r>
      <w:r w:rsidRPr="0060793A">
        <w:rPr>
          <w:sz w:val="18"/>
          <w:szCs w:val="18"/>
        </w:rPr>
        <w:t xml:space="preserve">, tramite bonifico bancario a: </w:t>
      </w:r>
      <w:r w:rsidRPr="0060793A">
        <w:rPr>
          <w:b/>
          <w:sz w:val="18"/>
          <w:szCs w:val="18"/>
        </w:rPr>
        <w:t>CASSA DI RISPARMIO DI RAVENNA IBAN: IT 48 M 06270 13199 T20990000711, intestato a Istituto “M. Curie”- Savignano sul Rubicone (FC), da effettuarsi entro e non oltre il ………………………….</w:t>
      </w:r>
    </w:p>
    <w:p w:rsidR="00BA0732" w:rsidRPr="00863AC1" w:rsidRDefault="00BA0732" w:rsidP="00863AC1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/>
        <w:ind w:left="-142" w:right="-142"/>
        <w:jc w:val="both"/>
        <w:rPr>
          <w:b/>
          <w:sz w:val="20"/>
        </w:rPr>
      </w:pPr>
      <w:r w:rsidRPr="00863AC1">
        <w:rPr>
          <w:b/>
          <w:sz w:val="20"/>
        </w:rPr>
        <w:t xml:space="preserve">N.B. I versamenti </w:t>
      </w:r>
      <w:r w:rsidRPr="00863AC1">
        <w:rPr>
          <w:sz w:val="20"/>
        </w:rPr>
        <w:t>devono indicare nella</w:t>
      </w:r>
      <w:r w:rsidRPr="00863AC1">
        <w:rPr>
          <w:b/>
          <w:sz w:val="20"/>
        </w:rPr>
        <w:t xml:space="preserve"> causale:</w:t>
      </w:r>
    </w:p>
    <w:p w:rsidR="00BA0732" w:rsidRPr="00863AC1" w:rsidRDefault="00BA0732" w:rsidP="0060793A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0"/>
        </w:rPr>
      </w:pPr>
      <w:r w:rsidRPr="00863AC1">
        <w:rPr>
          <w:sz w:val="20"/>
        </w:rPr>
        <w:t xml:space="preserve">- Acconto per viaggio d’istruzione </w:t>
      </w:r>
      <w:r w:rsidR="00863AC1">
        <w:rPr>
          <w:sz w:val="20"/>
        </w:rPr>
        <w:t>con meta ……….</w:t>
      </w:r>
      <w:r w:rsidRPr="00863AC1">
        <w:rPr>
          <w:sz w:val="20"/>
        </w:rPr>
        <w:t>………</w:t>
      </w:r>
      <w:r w:rsidR="00863AC1">
        <w:rPr>
          <w:sz w:val="20"/>
        </w:rPr>
        <w:t>……….</w:t>
      </w:r>
      <w:r w:rsidRPr="00863AC1">
        <w:rPr>
          <w:sz w:val="20"/>
        </w:rPr>
        <w:t>…………………..</w:t>
      </w:r>
      <w:r w:rsidR="00863AC1">
        <w:rPr>
          <w:sz w:val="20"/>
        </w:rPr>
        <w:t xml:space="preserve"> nel periodo</w:t>
      </w:r>
      <w:r w:rsidRPr="00863AC1">
        <w:rPr>
          <w:sz w:val="20"/>
        </w:rPr>
        <w:t>…</w:t>
      </w:r>
      <w:r w:rsidR="00863AC1">
        <w:rPr>
          <w:sz w:val="20"/>
        </w:rPr>
        <w:t>……..</w:t>
      </w:r>
      <w:r w:rsidRPr="00863AC1">
        <w:rPr>
          <w:sz w:val="20"/>
        </w:rPr>
        <w:t>………………………</w:t>
      </w:r>
    </w:p>
    <w:p w:rsidR="009A163C" w:rsidRPr="00863AC1" w:rsidRDefault="009A163C" w:rsidP="0060793A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0"/>
        </w:rPr>
      </w:pPr>
      <w:r w:rsidRPr="00863AC1">
        <w:rPr>
          <w:sz w:val="20"/>
        </w:rPr>
        <w:t>- Nome, cognome e classe dello studente.</w:t>
      </w:r>
    </w:p>
    <w:p w:rsidR="009A163C" w:rsidRPr="00187675" w:rsidRDefault="009A163C" w:rsidP="00863AC1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/>
        <w:ind w:left="-142" w:right="-142"/>
        <w:jc w:val="both"/>
        <w:rPr>
          <w:sz w:val="18"/>
          <w:szCs w:val="18"/>
        </w:rPr>
      </w:pPr>
      <w:r w:rsidRPr="00187675">
        <w:rPr>
          <w:sz w:val="18"/>
          <w:szCs w:val="18"/>
        </w:rPr>
        <w:t xml:space="preserve">Si fa presente che il versamento, a titolo di acconto, costituisce </w:t>
      </w:r>
      <w:r w:rsidRPr="00187675">
        <w:rPr>
          <w:b/>
          <w:sz w:val="18"/>
          <w:szCs w:val="18"/>
        </w:rPr>
        <w:t>impegno formale di partecipazione</w:t>
      </w:r>
      <w:r w:rsidRPr="00187675">
        <w:rPr>
          <w:sz w:val="18"/>
          <w:szCs w:val="18"/>
        </w:rPr>
        <w:t>.</w:t>
      </w:r>
      <w:r w:rsidR="00863AC1" w:rsidRPr="00187675">
        <w:rPr>
          <w:sz w:val="18"/>
          <w:szCs w:val="18"/>
        </w:rPr>
        <w:t xml:space="preserve"> </w:t>
      </w:r>
      <w:r w:rsidRPr="00187675">
        <w:rPr>
          <w:sz w:val="18"/>
          <w:szCs w:val="18"/>
        </w:rPr>
        <w:t xml:space="preserve">La ricevuta di versamento e l’autorizzazione alla partecipazione al viaggio d’istruzione dovranno essere consegnate, entro il……………….. al docente referente, prof./prof.ssa………………………………………che consegnerà, poi, in tempo utile, il </w:t>
      </w:r>
      <w:r w:rsidRPr="00187675">
        <w:rPr>
          <w:b/>
          <w:sz w:val="18"/>
          <w:szCs w:val="18"/>
        </w:rPr>
        <w:t>programma</w:t>
      </w:r>
      <w:r w:rsidRPr="00187675">
        <w:rPr>
          <w:sz w:val="18"/>
          <w:szCs w:val="18"/>
        </w:rPr>
        <w:t xml:space="preserve"> </w:t>
      </w:r>
      <w:r w:rsidRPr="00187675">
        <w:rPr>
          <w:b/>
          <w:sz w:val="18"/>
          <w:szCs w:val="18"/>
        </w:rPr>
        <w:t>dettagliato</w:t>
      </w:r>
      <w:r w:rsidRPr="00187675">
        <w:rPr>
          <w:sz w:val="18"/>
          <w:szCs w:val="18"/>
        </w:rPr>
        <w:t xml:space="preserve"> dell</w:t>
      </w:r>
      <w:r w:rsidR="006504FC" w:rsidRPr="00187675">
        <w:rPr>
          <w:sz w:val="18"/>
          <w:szCs w:val="18"/>
        </w:rPr>
        <w:t xml:space="preserve">e </w:t>
      </w:r>
      <w:r w:rsidRPr="00187675">
        <w:rPr>
          <w:sz w:val="18"/>
          <w:szCs w:val="18"/>
        </w:rPr>
        <w:t>attività e indicherà l’</w:t>
      </w:r>
      <w:r w:rsidRPr="00187675">
        <w:rPr>
          <w:b/>
          <w:sz w:val="18"/>
          <w:szCs w:val="18"/>
        </w:rPr>
        <w:t>importo da versare a saldo</w:t>
      </w:r>
      <w:r w:rsidRPr="00187675">
        <w:rPr>
          <w:sz w:val="18"/>
          <w:szCs w:val="18"/>
        </w:rPr>
        <w:t>.</w:t>
      </w:r>
    </w:p>
    <w:p w:rsidR="00863AC1" w:rsidRDefault="00863AC1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 w:val="18"/>
          <w:szCs w:val="18"/>
        </w:rPr>
      </w:pPr>
    </w:p>
    <w:p w:rsidR="006504FC" w:rsidRPr="00863AC1" w:rsidRDefault="006504FC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 w:val="18"/>
          <w:szCs w:val="18"/>
        </w:rPr>
      </w:pPr>
      <w:r w:rsidRPr="00863AC1">
        <w:rPr>
          <w:sz w:val="18"/>
          <w:szCs w:val="18"/>
        </w:rPr>
        <w:t xml:space="preserve">Data ________________ </w:t>
      </w:r>
      <w:r w:rsidR="00863AC1">
        <w:rPr>
          <w:sz w:val="18"/>
          <w:szCs w:val="18"/>
        </w:rPr>
        <w:t xml:space="preserve">    </w:t>
      </w:r>
      <w:r w:rsidRPr="00863AC1">
        <w:rPr>
          <w:b/>
          <w:sz w:val="18"/>
          <w:szCs w:val="18"/>
        </w:rPr>
        <w:t>Firma del genitore per autorizzazione</w:t>
      </w:r>
      <w:r w:rsidRPr="00863AC1">
        <w:rPr>
          <w:sz w:val="18"/>
          <w:szCs w:val="18"/>
        </w:rPr>
        <w:t xml:space="preserve"> _________________</w:t>
      </w:r>
      <w:r w:rsidR="00863AC1">
        <w:rPr>
          <w:sz w:val="18"/>
          <w:szCs w:val="18"/>
        </w:rPr>
        <w:t>____</w:t>
      </w:r>
      <w:r w:rsidRPr="00863AC1">
        <w:rPr>
          <w:sz w:val="18"/>
          <w:szCs w:val="18"/>
        </w:rPr>
        <w:t>________________</w:t>
      </w:r>
      <w:r w:rsidR="00863AC1">
        <w:rPr>
          <w:sz w:val="18"/>
          <w:szCs w:val="18"/>
        </w:rPr>
        <w:t xml:space="preserve"> (</w:t>
      </w:r>
      <w:r w:rsidRPr="00863AC1">
        <w:rPr>
          <w:sz w:val="18"/>
          <w:szCs w:val="18"/>
        </w:rPr>
        <w:t>per alunni minorenni)</w:t>
      </w:r>
    </w:p>
    <w:p w:rsidR="006504FC" w:rsidRPr="00863AC1" w:rsidRDefault="006504FC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18"/>
          <w:szCs w:val="18"/>
        </w:rPr>
      </w:pPr>
    </w:p>
    <w:p w:rsidR="009A163C" w:rsidRDefault="006504FC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Cs w:val="24"/>
        </w:rPr>
      </w:pPr>
      <w:r w:rsidRPr="00863AC1">
        <w:rPr>
          <w:b/>
          <w:sz w:val="18"/>
          <w:szCs w:val="18"/>
        </w:rPr>
        <w:t xml:space="preserve">                                         </w:t>
      </w:r>
      <w:r w:rsidR="00863AC1">
        <w:rPr>
          <w:b/>
          <w:sz w:val="18"/>
          <w:szCs w:val="18"/>
        </w:rPr>
        <w:t xml:space="preserve">    </w:t>
      </w:r>
      <w:r w:rsidRPr="00863AC1">
        <w:rPr>
          <w:b/>
          <w:sz w:val="18"/>
          <w:szCs w:val="18"/>
        </w:rPr>
        <w:t>Firma del genitore per presa visione</w:t>
      </w:r>
      <w:r w:rsidRPr="00863AC1">
        <w:rPr>
          <w:sz w:val="18"/>
          <w:szCs w:val="18"/>
        </w:rPr>
        <w:t xml:space="preserve"> _________________________</w:t>
      </w:r>
      <w:r w:rsidR="00863AC1">
        <w:rPr>
          <w:sz w:val="18"/>
          <w:szCs w:val="18"/>
        </w:rPr>
        <w:t>___</w:t>
      </w:r>
      <w:r w:rsidRPr="00863AC1">
        <w:rPr>
          <w:sz w:val="18"/>
          <w:szCs w:val="18"/>
        </w:rPr>
        <w:t>__________</w:t>
      </w:r>
      <w:r w:rsidR="00863AC1">
        <w:rPr>
          <w:sz w:val="18"/>
          <w:szCs w:val="18"/>
        </w:rPr>
        <w:t xml:space="preserve"> </w:t>
      </w:r>
      <w:r w:rsidRPr="00863AC1">
        <w:rPr>
          <w:sz w:val="18"/>
          <w:szCs w:val="18"/>
        </w:rPr>
        <w:t xml:space="preserve"> (per alunni maggiorenni)</w:t>
      </w:r>
      <w:r w:rsidR="00863AC1">
        <w:rPr>
          <w:sz w:val="18"/>
          <w:szCs w:val="18"/>
        </w:rPr>
        <w:t xml:space="preserve"> </w:t>
      </w:r>
    </w:p>
    <w:p w:rsidR="00CA1A21" w:rsidRPr="00C7298B" w:rsidRDefault="00CA1A2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center"/>
        <w:rPr>
          <w:sz w:val="12"/>
          <w:szCs w:val="12"/>
        </w:rPr>
      </w:pPr>
    </w:p>
    <w:p w:rsidR="00CA1A21" w:rsidRPr="0060793A" w:rsidRDefault="00CA1A21" w:rsidP="00CA1A21">
      <w:pPr>
        <w:ind w:left="-142" w:right="-142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243"/>
        <w:gridCol w:w="1432"/>
      </w:tblGrid>
      <w:tr w:rsidR="00863AC1" w:rsidTr="0060793A">
        <w:trPr>
          <w:trHeight w:val="692"/>
          <w:jc w:val="center"/>
        </w:trPr>
        <w:tc>
          <w:tcPr>
            <w:tcW w:w="2397" w:type="dxa"/>
            <w:vAlign w:val="center"/>
          </w:tcPr>
          <w:p w:rsidR="00863AC1" w:rsidRPr="00920A99" w:rsidRDefault="006D46A4" w:rsidP="0060793A">
            <w:pPr>
              <w:suppressAutoHyphens/>
              <w:rPr>
                <w:rFonts w:ascii="Arial" w:hAnsi="Arial" w:cs="Arial"/>
                <w:b/>
                <w:i/>
                <w:iCs/>
              </w:rPr>
            </w:pPr>
            <w:r w:rsidRPr="00D7654A">
              <w:rPr>
                <w:noProof/>
              </w:rPr>
              <w:pict>
                <v:shape id="Immagine 1" o:spid="_x0000_i1025" type="#_x0000_t75" alt="LOGO_DEFINITIVO_colori_ritaglio" style="width:98.2pt;height:34.9pt;visibility:visibl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7243" w:type="dxa"/>
            <w:vAlign w:val="center"/>
          </w:tcPr>
          <w:p w:rsidR="00863AC1" w:rsidRPr="001F5130" w:rsidRDefault="0060793A" w:rsidP="00187675">
            <w:pPr>
              <w:jc w:val="center"/>
              <w:rPr>
                <w:b/>
                <w:bCs/>
              </w:rPr>
            </w:pPr>
            <w:r w:rsidRPr="001F5130">
              <w:rPr>
                <w:rFonts w:ascii="Arial" w:hAnsi="Arial" w:cs="Arial"/>
                <w:b/>
              </w:rPr>
              <w:t xml:space="preserve">AUTORIZZAZIONE dei GENITORI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1F5130">
              <w:rPr>
                <w:rFonts w:ascii="Arial" w:hAnsi="Arial" w:cs="Arial"/>
                <w:b/>
              </w:rPr>
              <w:t>Dichiarazione di consenso partecipazione al viaggio del figlio/a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3AC1">
              <w:rPr>
                <w:rFonts w:ascii="Arial" w:hAnsi="Arial" w:cs="Arial"/>
              </w:rPr>
              <w:t>(</w:t>
            </w:r>
            <w:r w:rsidRPr="00863AC1">
              <w:rPr>
                <w:rFonts w:ascii="Arial" w:hAnsi="Arial" w:cs="Arial"/>
                <w:sz w:val="18"/>
                <w:szCs w:val="18"/>
              </w:rPr>
              <w:t>per allievi MINORENNI e MAGGIORENNI)</w:t>
            </w:r>
          </w:p>
        </w:tc>
        <w:tc>
          <w:tcPr>
            <w:tcW w:w="1432" w:type="dxa"/>
            <w:vAlign w:val="center"/>
          </w:tcPr>
          <w:p w:rsidR="00863AC1" w:rsidRPr="002A10D1" w:rsidRDefault="00863AC1" w:rsidP="00187675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Pr="00C7298B">
              <w:rPr>
                <w:b/>
                <w:sz w:val="24"/>
                <w:szCs w:val="24"/>
                <w:u w:val="single"/>
              </w:rPr>
              <w:t>5A</w:t>
            </w:r>
          </w:p>
          <w:p w:rsidR="00863AC1" w:rsidRDefault="00863AC1" w:rsidP="00187675">
            <w:pPr>
              <w:suppressAutoHyphens/>
              <w:jc w:val="center"/>
            </w:pPr>
          </w:p>
        </w:tc>
      </w:tr>
    </w:tbl>
    <w:p w:rsidR="00863AC1" w:rsidRPr="00C7298B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center"/>
        <w:rPr>
          <w:sz w:val="12"/>
          <w:szCs w:val="12"/>
        </w:rPr>
      </w:pPr>
    </w:p>
    <w:p w:rsidR="00863AC1" w:rsidRP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2"/>
          <w:szCs w:val="22"/>
        </w:rPr>
      </w:pPr>
      <w:r w:rsidRPr="00863AC1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Pr="00863AC1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</w:t>
      </w:r>
      <w:r w:rsidRPr="00863AC1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863AC1">
        <w:rPr>
          <w:sz w:val="22"/>
          <w:szCs w:val="22"/>
        </w:rPr>
        <w:t>__________ genitore dell’alunno</w:t>
      </w:r>
      <w:r>
        <w:rPr>
          <w:sz w:val="22"/>
          <w:szCs w:val="22"/>
        </w:rPr>
        <w:t>/a</w:t>
      </w:r>
      <w:r w:rsidRPr="00863AC1">
        <w:rPr>
          <w:sz w:val="22"/>
          <w:szCs w:val="22"/>
        </w:rPr>
        <w:t xml:space="preserve">______________________________ frequentante la classe __________________ presso il LICEO SCIENTIFICO  /  I.T.T.  / I.P.I.A. </w:t>
      </w:r>
      <w:r>
        <w:rPr>
          <w:sz w:val="22"/>
          <w:szCs w:val="22"/>
        </w:rPr>
        <w:t>(precisare)</w:t>
      </w:r>
    </w:p>
    <w:p w:rsidR="00863AC1" w:rsidRP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/>
        <w:ind w:left="-142" w:right="-142"/>
        <w:jc w:val="center"/>
        <w:rPr>
          <w:b/>
          <w:sz w:val="22"/>
          <w:szCs w:val="22"/>
          <w:u w:val="single"/>
        </w:rPr>
      </w:pPr>
      <w:r w:rsidRPr="00863AC1">
        <w:rPr>
          <w:b/>
          <w:sz w:val="22"/>
          <w:szCs w:val="22"/>
          <w:u w:val="single"/>
        </w:rPr>
        <w:t>D I C H I A R A</w:t>
      </w:r>
    </w:p>
    <w:p w:rsid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rPr>
          <w:sz w:val="24"/>
        </w:rPr>
      </w:pPr>
      <w:r w:rsidRPr="00863A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863AC1">
        <w:rPr>
          <w:b/>
          <w:sz w:val="22"/>
          <w:szCs w:val="22"/>
        </w:rPr>
        <w:t>di ACCONSENTIRE</w:t>
      </w:r>
      <w:r w:rsidRPr="00863AC1">
        <w:rPr>
          <w:sz w:val="22"/>
          <w:szCs w:val="22"/>
        </w:rPr>
        <w:t xml:space="preserve"> che il/la proprio/a figlio/a  partecipi  al viaggio d’istruzione  con destinazione </w:t>
      </w:r>
      <w:r>
        <w:rPr>
          <w:sz w:val="24"/>
        </w:rPr>
        <w:t xml:space="preserve">_______________________________________________________________________________________             </w:t>
      </w:r>
    </w:p>
    <w:p w:rsid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rPr>
          <w:sz w:val="24"/>
        </w:rPr>
      </w:pPr>
      <w:r>
        <w:rPr>
          <w:sz w:val="24"/>
        </w:rPr>
        <w:t xml:space="preserve">   Partenza da ____________________________  alle ore ____________ del giorno ____________________</w:t>
      </w:r>
    </w:p>
    <w:p w:rsid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ind w:left="-142" w:right="-142"/>
        <w:jc w:val="both"/>
        <w:rPr>
          <w:sz w:val="24"/>
        </w:rPr>
      </w:pPr>
      <w:r>
        <w:rPr>
          <w:sz w:val="24"/>
        </w:rPr>
        <w:t xml:space="preserve">   Ritorno a   _____________________________  alle ore ____________del giorno ____________________     </w:t>
      </w:r>
    </w:p>
    <w:p w:rsidR="00863AC1" w:rsidRPr="00C7298B" w:rsidRDefault="00863AC1" w:rsidP="00863AC1">
      <w:pPr>
        <w:pStyle w:val="Corpodeltesto2"/>
        <w:pBdr>
          <w:bottom w:val="single" w:sz="4" w:space="0" w:color="auto"/>
        </w:pBdr>
        <w:ind w:left="-142" w:right="-142"/>
        <w:rPr>
          <w:sz w:val="12"/>
          <w:szCs w:val="12"/>
        </w:rPr>
      </w:pPr>
    </w:p>
    <w:p w:rsidR="00863AC1" w:rsidRPr="0060793A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18"/>
          <w:szCs w:val="18"/>
        </w:rPr>
      </w:pPr>
      <w:r w:rsidRPr="0060793A">
        <w:rPr>
          <w:b/>
          <w:sz w:val="18"/>
          <w:szCs w:val="18"/>
        </w:rPr>
        <w:t>DICHIARA</w:t>
      </w:r>
      <w:r w:rsidRPr="0060793A">
        <w:rPr>
          <w:sz w:val="18"/>
          <w:szCs w:val="18"/>
        </w:rPr>
        <w:t xml:space="preserve">, altresì, di aver letto e di sottoscrivere in ogni sua parte il Regolamento di Istituto per uscite didattiche e viaggi di istruzione (approvato dal Consiglio d’Istituto e pubblicato sul sito web </w:t>
      </w:r>
      <w:r w:rsidRPr="0060793A">
        <w:rPr>
          <w:i/>
          <w:sz w:val="18"/>
          <w:szCs w:val="18"/>
        </w:rPr>
        <w:t>www.mcurie.edu.it</w:t>
      </w:r>
      <w:r w:rsidRPr="0060793A">
        <w:rPr>
          <w:sz w:val="18"/>
          <w:szCs w:val="18"/>
        </w:rPr>
        <w:t xml:space="preserve">), con l’accettazione integrale delle condizioni economiche del viaggio in oggetto.  </w:t>
      </w:r>
      <w:r w:rsidRPr="0060793A">
        <w:rPr>
          <w:b/>
          <w:sz w:val="18"/>
          <w:szCs w:val="18"/>
        </w:rPr>
        <w:t>Pertanto ESONERA</w:t>
      </w:r>
      <w:r w:rsidRPr="0060793A">
        <w:rPr>
          <w:sz w:val="18"/>
          <w:szCs w:val="18"/>
        </w:rPr>
        <w:t xml:space="preserve"> la scuola da ogni responsabilità derivante da danni/infortuni dovuti ad inosservanza e negligenza da parte del personale delle agenzie di viaggio o a comportamenti del figlio/a per negligenza, imprudenza o inosservanza delle regole di condotta impartite dai docenti accompagnatori.</w:t>
      </w:r>
    </w:p>
    <w:p w:rsidR="00863AC1" w:rsidRP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b/>
          <w:sz w:val="16"/>
          <w:szCs w:val="16"/>
        </w:rPr>
      </w:pPr>
    </w:p>
    <w:p w:rsidR="00863AC1" w:rsidRPr="0060793A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b/>
          <w:sz w:val="18"/>
          <w:szCs w:val="18"/>
        </w:rPr>
      </w:pPr>
      <w:r w:rsidRPr="0060793A">
        <w:rPr>
          <w:b/>
          <w:sz w:val="18"/>
          <w:szCs w:val="18"/>
        </w:rPr>
        <w:t xml:space="preserve">In attesa della definizione del costo per singolo studente </w:t>
      </w:r>
      <w:r w:rsidRPr="0060793A">
        <w:rPr>
          <w:sz w:val="18"/>
          <w:szCs w:val="18"/>
        </w:rPr>
        <w:t xml:space="preserve">è indispensabile il </w:t>
      </w:r>
      <w:r w:rsidRPr="0060793A">
        <w:rPr>
          <w:b/>
          <w:sz w:val="18"/>
          <w:szCs w:val="18"/>
        </w:rPr>
        <w:t>consenso firmato dei genitori</w:t>
      </w:r>
      <w:r w:rsidRPr="0060793A">
        <w:rPr>
          <w:sz w:val="18"/>
          <w:szCs w:val="18"/>
        </w:rPr>
        <w:t xml:space="preserve"> corredato </w:t>
      </w:r>
      <w:r w:rsidRPr="0060793A">
        <w:rPr>
          <w:b/>
          <w:sz w:val="18"/>
          <w:szCs w:val="18"/>
        </w:rPr>
        <w:t>dall’attestazione di versamento di euro</w:t>
      </w:r>
      <w:r w:rsidRPr="0060793A">
        <w:rPr>
          <w:sz w:val="18"/>
          <w:szCs w:val="18"/>
        </w:rPr>
        <w:t xml:space="preserve">…………, a titolo di </w:t>
      </w:r>
      <w:r w:rsidRPr="0060793A">
        <w:rPr>
          <w:b/>
          <w:sz w:val="18"/>
          <w:szCs w:val="18"/>
        </w:rPr>
        <w:t>acconto</w:t>
      </w:r>
      <w:r w:rsidRPr="0060793A">
        <w:rPr>
          <w:sz w:val="18"/>
          <w:szCs w:val="18"/>
        </w:rPr>
        <w:t xml:space="preserve">, tramite bonifico bancario a: </w:t>
      </w:r>
      <w:r w:rsidRPr="0060793A">
        <w:rPr>
          <w:b/>
          <w:sz w:val="18"/>
          <w:szCs w:val="18"/>
        </w:rPr>
        <w:t>CASSA DI RISPARMIO DI RAVENNA IBAN: IT 48 M 06270 13199 T20990000711, intestato a Istituto “M. Curie”- Savignano sul Rubicone (FC), da effettuarsi entro e non oltre il ………………………….</w:t>
      </w:r>
    </w:p>
    <w:p w:rsidR="00863AC1" w:rsidRPr="00863AC1" w:rsidRDefault="00863AC1" w:rsidP="00863AC1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/>
        <w:ind w:left="-142" w:right="-142"/>
        <w:jc w:val="both"/>
        <w:rPr>
          <w:b/>
          <w:sz w:val="20"/>
        </w:rPr>
      </w:pPr>
      <w:r w:rsidRPr="00863AC1">
        <w:rPr>
          <w:b/>
          <w:sz w:val="20"/>
        </w:rPr>
        <w:t xml:space="preserve">N.B. I versamenti </w:t>
      </w:r>
      <w:r w:rsidRPr="00863AC1">
        <w:rPr>
          <w:sz w:val="20"/>
        </w:rPr>
        <w:t>devono indicare nella</w:t>
      </w:r>
      <w:r w:rsidRPr="00863AC1">
        <w:rPr>
          <w:b/>
          <w:sz w:val="20"/>
        </w:rPr>
        <w:t xml:space="preserve"> causale:</w:t>
      </w:r>
    </w:p>
    <w:p w:rsidR="00863AC1" w:rsidRPr="00863AC1" w:rsidRDefault="00863AC1" w:rsidP="0060793A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0"/>
        </w:rPr>
      </w:pPr>
      <w:r w:rsidRPr="00863AC1">
        <w:rPr>
          <w:sz w:val="20"/>
        </w:rPr>
        <w:t xml:space="preserve">- Acconto per viaggio d’istruzione </w:t>
      </w:r>
      <w:r>
        <w:rPr>
          <w:sz w:val="20"/>
        </w:rPr>
        <w:t>con meta ……….</w:t>
      </w:r>
      <w:r w:rsidRPr="00863AC1">
        <w:rPr>
          <w:sz w:val="20"/>
        </w:rPr>
        <w:t>………</w:t>
      </w:r>
      <w:r>
        <w:rPr>
          <w:sz w:val="20"/>
        </w:rPr>
        <w:t>……….</w:t>
      </w:r>
      <w:r w:rsidRPr="00863AC1">
        <w:rPr>
          <w:sz w:val="20"/>
        </w:rPr>
        <w:t>…………………..</w:t>
      </w:r>
      <w:r>
        <w:rPr>
          <w:sz w:val="20"/>
        </w:rPr>
        <w:t xml:space="preserve"> nel periodo</w:t>
      </w:r>
      <w:r w:rsidRPr="00863AC1">
        <w:rPr>
          <w:sz w:val="20"/>
        </w:rPr>
        <w:t>…</w:t>
      </w:r>
      <w:r>
        <w:rPr>
          <w:sz w:val="20"/>
        </w:rPr>
        <w:t>……..</w:t>
      </w:r>
      <w:r w:rsidRPr="00863AC1">
        <w:rPr>
          <w:sz w:val="20"/>
        </w:rPr>
        <w:t>………………………</w:t>
      </w:r>
    </w:p>
    <w:p w:rsidR="00863AC1" w:rsidRPr="00863AC1" w:rsidRDefault="00863AC1" w:rsidP="0060793A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20"/>
        </w:rPr>
      </w:pPr>
      <w:r w:rsidRPr="00863AC1">
        <w:rPr>
          <w:sz w:val="20"/>
        </w:rPr>
        <w:t>- Nome, cognome e classe dello studente.</w:t>
      </w:r>
    </w:p>
    <w:p w:rsidR="00863AC1" w:rsidRPr="00187675" w:rsidRDefault="00863AC1" w:rsidP="00863AC1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/>
        <w:ind w:left="-142" w:right="-142"/>
        <w:jc w:val="both"/>
        <w:rPr>
          <w:sz w:val="18"/>
          <w:szCs w:val="18"/>
        </w:rPr>
      </w:pPr>
      <w:r w:rsidRPr="00187675">
        <w:rPr>
          <w:sz w:val="18"/>
          <w:szCs w:val="18"/>
        </w:rPr>
        <w:t xml:space="preserve">Si fa presente che il versamento, a titolo di acconto, costituisce </w:t>
      </w:r>
      <w:r w:rsidRPr="00187675">
        <w:rPr>
          <w:b/>
          <w:sz w:val="18"/>
          <w:szCs w:val="18"/>
        </w:rPr>
        <w:t>impegno formale di partecipazione</w:t>
      </w:r>
      <w:r w:rsidRPr="00187675">
        <w:rPr>
          <w:sz w:val="18"/>
          <w:szCs w:val="18"/>
        </w:rPr>
        <w:t xml:space="preserve">. La ricevuta di versamento e l’autorizzazione alla partecipazione al viaggio d’istruzione dovranno essere consegnate, entro il……………….. al docente referente, prof./prof.ssa………………………………………che consegnerà, poi, in tempo utile, il </w:t>
      </w:r>
      <w:r w:rsidRPr="00187675">
        <w:rPr>
          <w:b/>
          <w:sz w:val="18"/>
          <w:szCs w:val="18"/>
        </w:rPr>
        <w:t>programma</w:t>
      </w:r>
      <w:r w:rsidRPr="00187675">
        <w:rPr>
          <w:sz w:val="18"/>
          <w:szCs w:val="18"/>
        </w:rPr>
        <w:t xml:space="preserve"> </w:t>
      </w:r>
      <w:r w:rsidRPr="00187675">
        <w:rPr>
          <w:b/>
          <w:sz w:val="18"/>
          <w:szCs w:val="18"/>
        </w:rPr>
        <w:t>dettagliato</w:t>
      </w:r>
      <w:r w:rsidRPr="00187675">
        <w:rPr>
          <w:sz w:val="18"/>
          <w:szCs w:val="18"/>
        </w:rPr>
        <w:t xml:space="preserve"> delle attività e indicherà l’</w:t>
      </w:r>
      <w:r w:rsidRPr="00187675">
        <w:rPr>
          <w:b/>
          <w:sz w:val="18"/>
          <w:szCs w:val="18"/>
        </w:rPr>
        <w:t>importo da versare a saldo</w:t>
      </w:r>
      <w:r w:rsidRPr="00187675">
        <w:rPr>
          <w:sz w:val="18"/>
          <w:szCs w:val="18"/>
        </w:rPr>
        <w:t>.</w:t>
      </w:r>
    </w:p>
    <w:p w:rsidR="00863AC1" w:rsidRDefault="00863AC1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 w:val="18"/>
          <w:szCs w:val="18"/>
        </w:rPr>
      </w:pPr>
    </w:p>
    <w:p w:rsidR="00863AC1" w:rsidRPr="00863AC1" w:rsidRDefault="00863AC1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 w:val="18"/>
          <w:szCs w:val="18"/>
        </w:rPr>
      </w:pPr>
      <w:r w:rsidRPr="00863AC1">
        <w:rPr>
          <w:sz w:val="18"/>
          <w:szCs w:val="18"/>
        </w:rPr>
        <w:t xml:space="preserve">Data ________________ </w:t>
      </w:r>
      <w:r>
        <w:rPr>
          <w:sz w:val="18"/>
          <w:szCs w:val="18"/>
        </w:rPr>
        <w:t xml:space="preserve">    </w:t>
      </w:r>
      <w:r w:rsidRPr="00863AC1">
        <w:rPr>
          <w:b/>
          <w:sz w:val="18"/>
          <w:szCs w:val="18"/>
        </w:rPr>
        <w:t>Firma del genitore per autorizzazione</w:t>
      </w:r>
      <w:r w:rsidRPr="00863AC1">
        <w:rPr>
          <w:sz w:val="18"/>
          <w:szCs w:val="18"/>
        </w:rPr>
        <w:t xml:space="preserve"> _________________</w:t>
      </w:r>
      <w:r>
        <w:rPr>
          <w:sz w:val="18"/>
          <w:szCs w:val="18"/>
        </w:rPr>
        <w:t>____</w:t>
      </w:r>
      <w:r w:rsidRPr="00863AC1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(</w:t>
      </w:r>
      <w:r w:rsidRPr="00863AC1">
        <w:rPr>
          <w:sz w:val="18"/>
          <w:szCs w:val="18"/>
        </w:rPr>
        <w:t>per alunni minorenni)</w:t>
      </w:r>
    </w:p>
    <w:p w:rsidR="00863AC1" w:rsidRPr="00863AC1" w:rsidRDefault="00863AC1" w:rsidP="00863A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jc w:val="both"/>
        <w:rPr>
          <w:sz w:val="18"/>
          <w:szCs w:val="18"/>
        </w:rPr>
      </w:pPr>
    </w:p>
    <w:p w:rsidR="00863AC1" w:rsidRDefault="00863AC1" w:rsidP="00863AC1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142"/>
        <w:rPr>
          <w:sz w:val="18"/>
          <w:szCs w:val="18"/>
        </w:rPr>
      </w:pPr>
      <w:r w:rsidRPr="00863AC1">
        <w:rPr>
          <w:b/>
          <w:sz w:val="18"/>
          <w:szCs w:val="18"/>
        </w:rPr>
        <w:t xml:space="preserve">                                         </w:t>
      </w:r>
      <w:r>
        <w:rPr>
          <w:b/>
          <w:sz w:val="18"/>
          <w:szCs w:val="18"/>
        </w:rPr>
        <w:t xml:space="preserve">    </w:t>
      </w:r>
      <w:r w:rsidRPr="00863AC1">
        <w:rPr>
          <w:b/>
          <w:sz w:val="18"/>
          <w:szCs w:val="18"/>
        </w:rPr>
        <w:t>Firma del genitore per presa visione</w:t>
      </w:r>
      <w:r w:rsidRPr="00863AC1">
        <w:rPr>
          <w:sz w:val="18"/>
          <w:szCs w:val="18"/>
        </w:rPr>
        <w:t xml:space="preserve"> _________________________</w:t>
      </w:r>
      <w:r>
        <w:rPr>
          <w:sz w:val="18"/>
          <w:szCs w:val="18"/>
        </w:rPr>
        <w:t>___</w:t>
      </w:r>
      <w:r w:rsidRPr="00863AC1">
        <w:rPr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863AC1">
        <w:rPr>
          <w:sz w:val="18"/>
          <w:szCs w:val="18"/>
        </w:rPr>
        <w:t xml:space="preserve"> (per alunni maggiorenni)</w:t>
      </w:r>
      <w:r>
        <w:rPr>
          <w:sz w:val="18"/>
          <w:szCs w:val="18"/>
        </w:rPr>
        <w:t xml:space="preserve"> </w:t>
      </w:r>
    </w:p>
    <w:p w:rsidR="00187675" w:rsidRPr="00187675" w:rsidRDefault="00187675" w:rsidP="00187675"/>
    <w:sectPr w:rsidR="00187675" w:rsidRPr="00187675" w:rsidSect="00A86BCC">
      <w:pgSz w:w="11906" w:h="16838"/>
      <w:pgMar w:top="227" w:right="707" w:bottom="22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BCC"/>
    <w:rsid w:val="000B5529"/>
    <w:rsid w:val="00187675"/>
    <w:rsid w:val="001F7D34"/>
    <w:rsid w:val="003773CB"/>
    <w:rsid w:val="004D1D6B"/>
    <w:rsid w:val="0060793A"/>
    <w:rsid w:val="00631DB3"/>
    <w:rsid w:val="006504FC"/>
    <w:rsid w:val="0065606D"/>
    <w:rsid w:val="006D46A4"/>
    <w:rsid w:val="006E3B58"/>
    <w:rsid w:val="00763AD7"/>
    <w:rsid w:val="007F101D"/>
    <w:rsid w:val="00851FA6"/>
    <w:rsid w:val="00863AC1"/>
    <w:rsid w:val="00955B74"/>
    <w:rsid w:val="009A163C"/>
    <w:rsid w:val="00A86BCC"/>
    <w:rsid w:val="00B27BF0"/>
    <w:rsid w:val="00BA0732"/>
    <w:rsid w:val="00BC6AF9"/>
    <w:rsid w:val="00C2585F"/>
    <w:rsid w:val="00C7298B"/>
    <w:rsid w:val="00CA1A21"/>
    <w:rsid w:val="00E54DF9"/>
    <w:rsid w:val="00EF6E57"/>
    <w:rsid w:val="00F65B7E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0FEC-BC0C-6D45-948E-6DA7499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12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rPr>
      <w:sz w:val="22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DB3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3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Lic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Office\Modelli\intestazLiceo.dot</Template>
  <TotalTime>0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“FERRARI” DI SAVIGNANO</vt:lpstr>
    </vt:vector>
  </TitlesOfParts>
  <Company>LICEO SCIENTIFICO E. FERRARI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“FERRARI” DI SAVIGNANO</dc:title>
  <dc:subject/>
  <dc:creator>LICEO SCIENTIFICO E. FERRARI</dc:creator>
  <cp:keywords/>
  <cp:lastModifiedBy>Microsoft Office User</cp:lastModifiedBy>
  <cp:revision>2</cp:revision>
  <cp:lastPrinted>2017-09-16T06:40:00Z</cp:lastPrinted>
  <dcterms:created xsi:type="dcterms:W3CDTF">2019-10-20T19:59:00Z</dcterms:created>
  <dcterms:modified xsi:type="dcterms:W3CDTF">2019-10-20T19:59:00Z</dcterms:modified>
</cp:coreProperties>
</file>