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6" w:rsidRDefault="00A50E2C">
      <w:pPr>
        <w:pStyle w:val="Standard"/>
        <w:rPr>
          <w:b/>
        </w:rPr>
      </w:pPr>
      <w:r>
        <w:rPr>
          <w:b/>
        </w:rPr>
        <w:t xml:space="preserve"> Allegato A</w:t>
      </w:r>
    </w:p>
    <w:p w:rsidR="00554036" w:rsidRDefault="00A50E2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MODULO DI DOMANDA</w:t>
      </w:r>
    </w:p>
    <w:p w:rsidR="00554036" w:rsidRDefault="00554036">
      <w:pPr>
        <w:pStyle w:val="Default"/>
        <w:rPr>
          <w:rFonts w:cs="Arial"/>
          <w:sz w:val="20"/>
          <w:szCs w:val="20"/>
        </w:rPr>
      </w:pPr>
    </w:p>
    <w:p w:rsidR="00554036" w:rsidRDefault="00A50E2C">
      <w:pPr>
        <w:pStyle w:val="Default"/>
        <w:ind w:left="609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 Dirigente Scolastico</w:t>
      </w:r>
    </w:p>
    <w:p w:rsidR="00554036" w:rsidRDefault="00A50E2C">
      <w:pPr>
        <w:pStyle w:val="Default"/>
        <w:ind w:left="6096"/>
      </w:pPr>
      <w:bookmarkStart w:id="0" w:name="__DdeLink__97_113064722"/>
      <w:r>
        <w:rPr>
          <w:rFonts w:cs="Arial"/>
          <w:sz w:val="20"/>
          <w:szCs w:val="20"/>
        </w:rPr>
        <w:t>dell’I.I.S. “ BARACCA</w:t>
      </w:r>
      <w:bookmarkEnd w:id="0"/>
      <w:r>
        <w:rPr>
          <w:rFonts w:cs="Arial"/>
          <w:sz w:val="20"/>
          <w:szCs w:val="20"/>
        </w:rPr>
        <w:t>” - Forlì</w:t>
      </w:r>
    </w:p>
    <w:p w:rsidR="00554036" w:rsidRDefault="00554036">
      <w:pPr>
        <w:pStyle w:val="Default"/>
        <w:rPr>
          <w:rFonts w:cs="Arial"/>
          <w:sz w:val="20"/>
          <w:szCs w:val="20"/>
        </w:rPr>
      </w:pPr>
    </w:p>
    <w:p w:rsidR="00554036" w:rsidRDefault="00554036">
      <w:pPr>
        <w:pStyle w:val="Default"/>
        <w:jc w:val="both"/>
        <w:rPr>
          <w:rFonts w:cs="Arial"/>
          <w:sz w:val="20"/>
          <w:szCs w:val="20"/>
        </w:rPr>
      </w:pPr>
    </w:p>
    <w:p w:rsidR="00554036" w:rsidRDefault="00A50E2C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Il/La Sottoscritto/a ______________________________________________________nato/a il </w:t>
      </w:r>
      <w:r>
        <w:rPr>
          <w:rFonts w:cs="Arial"/>
          <w:sz w:val="20"/>
          <w:szCs w:val="20"/>
        </w:rPr>
        <w:t>____/____/______</w:t>
      </w:r>
    </w:p>
    <w:p w:rsidR="00554036" w:rsidRDefault="00554036">
      <w:pPr>
        <w:pStyle w:val="Default"/>
        <w:jc w:val="both"/>
        <w:rPr>
          <w:rFonts w:cs="Arial"/>
          <w:sz w:val="20"/>
          <w:szCs w:val="20"/>
        </w:rPr>
      </w:pPr>
    </w:p>
    <w:p w:rsidR="00554036" w:rsidRDefault="00A50E2C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Residente in ____________________Via ________________________</w:t>
      </w:r>
      <w:proofErr w:type="spellStart"/>
      <w:r>
        <w:rPr>
          <w:rFonts w:cs="Arial"/>
          <w:sz w:val="20"/>
          <w:szCs w:val="20"/>
        </w:rPr>
        <w:t>cap</w:t>
      </w:r>
      <w:proofErr w:type="spellEnd"/>
      <w:r>
        <w:rPr>
          <w:rFonts w:cs="Arial"/>
          <w:sz w:val="20"/>
          <w:szCs w:val="20"/>
        </w:rPr>
        <w:t xml:space="preserve"> ___________________</w:t>
      </w:r>
    </w:p>
    <w:p w:rsidR="00554036" w:rsidRDefault="00554036">
      <w:pPr>
        <w:pStyle w:val="Default"/>
        <w:jc w:val="both"/>
        <w:rPr>
          <w:rFonts w:cs="Arial"/>
          <w:sz w:val="20"/>
          <w:szCs w:val="20"/>
        </w:rPr>
      </w:pPr>
    </w:p>
    <w:p w:rsidR="00554036" w:rsidRDefault="00A50E2C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codice fiscale ______________________  </w:t>
      </w:r>
      <w:proofErr w:type="spellStart"/>
      <w:r>
        <w:rPr>
          <w:rFonts w:cs="Arial"/>
          <w:sz w:val="20"/>
          <w:szCs w:val="20"/>
        </w:rPr>
        <w:t>cell</w:t>
      </w:r>
      <w:proofErr w:type="spellEnd"/>
      <w:r>
        <w:rPr>
          <w:rFonts w:cs="Arial"/>
          <w:sz w:val="20"/>
          <w:szCs w:val="20"/>
        </w:rPr>
        <w:t>.__________________________</w:t>
      </w:r>
    </w:p>
    <w:p w:rsidR="00554036" w:rsidRDefault="00554036">
      <w:pPr>
        <w:pStyle w:val="Default"/>
        <w:jc w:val="both"/>
        <w:rPr>
          <w:rFonts w:cs="Arial"/>
          <w:sz w:val="20"/>
          <w:szCs w:val="20"/>
        </w:rPr>
      </w:pPr>
    </w:p>
    <w:p w:rsidR="00554036" w:rsidRDefault="00554036">
      <w:pPr>
        <w:pStyle w:val="Default"/>
        <w:jc w:val="both"/>
        <w:rPr>
          <w:rFonts w:cs="Arial"/>
          <w:sz w:val="20"/>
          <w:szCs w:val="20"/>
        </w:rPr>
      </w:pPr>
    </w:p>
    <w:p w:rsidR="00554036" w:rsidRDefault="00A50E2C">
      <w:pPr>
        <w:pStyle w:val="Default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CHIEDE</w:t>
      </w:r>
    </w:p>
    <w:p w:rsidR="00554036" w:rsidRDefault="00554036">
      <w:pPr>
        <w:pStyle w:val="Default"/>
        <w:jc w:val="center"/>
        <w:rPr>
          <w:rFonts w:cs="Arial"/>
          <w:b/>
          <w:bCs/>
          <w:sz w:val="20"/>
          <w:szCs w:val="20"/>
        </w:rPr>
      </w:pPr>
    </w:p>
    <w:p w:rsidR="00554036" w:rsidRDefault="00A50E2C">
      <w:pPr>
        <w:pStyle w:val="Default"/>
        <w:jc w:val="both"/>
      </w:pPr>
      <w:r>
        <w:rPr>
          <w:rFonts w:cs="Arial"/>
          <w:sz w:val="20"/>
          <w:szCs w:val="20"/>
        </w:rPr>
        <w:t xml:space="preserve">di partecipare, in qualità di formatore, alla </w:t>
      </w:r>
      <w:r>
        <w:rPr>
          <w:rFonts w:cs="Times New Roman"/>
          <w:b/>
          <w:bCs/>
          <w:sz w:val="20"/>
          <w:szCs w:val="20"/>
        </w:rPr>
        <w:t>PROCEDURA SELETTIVA PER L</w:t>
      </w:r>
      <w:r>
        <w:rPr>
          <w:rFonts w:cs="Times New Roman"/>
          <w:b/>
          <w:bCs/>
          <w:sz w:val="20"/>
          <w:szCs w:val="20"/>
        </w:rPr>
        <w:t xml:space="preserve">’INDIVIDUAZIONE DI ESPERTO MADRELINGUA DI LINGUA INGLESE PER CORSI DI PREPARAZIONE ALL’ESAME TEA-ICAO RIVOLTI A STUDENTI </w:t>
      </w:r>
      <w:r>
        <w:rPr>
          <w:rFonts w:cs="Arial"/>
          <w:b/>
          <w:bCs/>
          <w:sz w:val="20"/>
          <w:szCs w:val="20"/>
        </w:rPr>
        <w:t xml:space="preserve">dell’I.I.S. “ BARACCA” </w:t>
      </w:r>
      <w:r w:rsidR="00751E8C">
        <w:rPr>
          <w:rFonts w:cs="Times New Roman"/>
          <w:b/>
          <w:bCs/>
          <w:sz w:val="20"/>
          <w:szCs w:val="20"/>
        </w:rPr>
        <w:t xml:space="preserve"> DI FORLI’. A.S. 20</w:t>
      </w:r>
      <w:r>
        <w:rPr>
          <w:rFonts w:cs="Times New Roman"/>
          <w:b/>
          <w:bCs/>
          <w:sz w:val="20"/>
          <w:szCs w:val="20"/>
        </w:rPr>
        <w:t>20</w:t>
      </w:r>
      <w:r w:rsidR="00751E8C">
        <w:rPr>
          <w:rFonts w:cs="Times New Roman"/>
          <w:b/>
          <w:bCs/>
          <w:sz w:val="20"/>
          <w:szCs w:val="20"/>
        </w:rPr>
        <w:t>/21</w:t>
      </w:r>
      <w:bookmarkStart w:id="1" w:name="_GoBack"/>
      <w:bookmarkEnd w:id="1"/>
      <w:r>
        <w:rPr>
          <w:rFonts w:cs="Times New Roman"/>
          <w:b/>
          <w:bCs/>
          <w:sz w:val="20"/>
          <w:szCs w:val="20"/>
        </w:rPr>
        <w:t>.</w:t>
      </w:r>
    </w:p>
    <w:p w:rsidR="00554036" w:rsidRDefault="00A50E2C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 a tal fine:</w:t>
      </w:r>
    </w:p>
    <w:p w:rsidR="00554036" w:rsidRDefault="00554036">
      <w:pPr>
        <w:pStyle w:val="Default"/>
        <w:jc w:val="center"/>
        <w:rPr>
          <w:rFonts w:cs="Arial"/>
          <w:b/>
          <w:bCs/>
          <w:sz w:val="20"/>
          <w:szCs w:val="20"/>
        </w:rPr>
      </w:pPr>
    </w:p>
    <w:p w:rsidR="00554036" w:rsidRDefault="00A50E2C">
      <w:pPr>
        <w:pStyle w:val="Standard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DICHIARA</w:t>
      </w:r>
    </w:p>
    <w:p w:rsidR="00554036" w:rsidRDefault="00A50E2C">
      <w:pPr>
        <w:pStyle w:val="Standard"/>
        <w:spacing w:after="0" w:line="240" w:lineRule="auto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Ai sensi e per gli effetti dell’art. 46 e 47 del .P.R. n. </w:t>
      </w:r>
      <w:r>
        <w:rPr>
          <w:rFonts w:cs="Arial"/>
          <w:color w:val="000000"/>
          <w:sz w:val="16"/>
          <w:szCs w:val="16"/>
        </w:rPr>
        <w:t>445/2000</w:t>
      </w:r>
    </w:p>
    <w:p w:rsidR="00554036" w:rsidRDefault="00554036">
      <w:pPr>
        <w:pStyle w:val="Standard"/>
        <w:spacing w:after="0" w:line="240" w:lineRule="auto"/>
        <w:jc w:val="center"/>
        <w:rPr>
          <w:rFonts w:cs="Arial"/>
          <w:color w:val="000000"/>
          <w:sz w:val="16"/>
          <w:szCs w:val="16"/>
        </w:rPr>
      </w:pPr>
    </w:p>
    <w:p w:rsidR="00554036" w:rsidRDefault="00A50E2C">
      <w:pPr>
        <w:pStyle w:val="Paragrafoelenco"/>
        <w:numPr>
          <w:ilvl w:val="0"/>
          <w:numId w:val="5"/>
        </w:numPr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essere in possesso della cittadinanza italiana o di uno degli Stati membri dell'Unione europea _____________________;</w:t>
      </w: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godere dei diritti civili e politici;</w:t>
      </w: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non aver riportato condanne penali e non essere destinatario di provvedimenti che </w:t>
      </w:r>
      <w:r>
        <w:rPr>
          <w:rFonts w:cs="Calibri"/>
          <w:color w:val="000000"/>
          <w:sz w:val="20"/>
          <w:szCs w:val="20"/>
        </w:rPr>
        <w:t>riguardano l'applicazione di misure di prevenzione, di decisioni civili e di provvedimenti amministrativi iscritti nel casellario giudiziale;</w:t>
      </w: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 essere a conoscenza di non essere sottoposto a procedimenti penali;</w:t>
      </w: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di essere in possesso dei titoli richiesti </w:t>
      </w:r>
      <w:r>
        <w:rPr>
          <w:rFonts w:cs="Calibri"/>
          <w:color w:val="000000"/>
          <w:sz w:val="20"/>
          <w:szCs w:val="20"/>
        </w:rPr>
        <w:t>dall’avviso pubblico di selezione;</w:t>
      </w: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 essere/non essere pubblico dipendente.</w:t>
      </w:r>
    </w:p>
    <w:p w:rsidR="00554036" w:rsidRDefault="00554036">
      <w:pPr>
        <w:pStyle w:val="Paragrafoelenco"/>
        <w:spacing w:after="13" w:line="240" w:lineRule="auto"/>
        <w:rPr>
          <w:rFonts w:cs="Calibri"/>
          <w:color w:val="000000"/>
          <w:sz w:val="20"/>
          <w:szCs w:val="20"/>
        </w:rPr>
      </w:pPr>
    </w:p>
    <w:p w:rsidR="00554036" w:rsidRDefault="00A50E2C">
      <w:pPr>
        <w:pStyle w:val="Paragrafoelenco"/>
        <w:spacing w:after="13" w:line="240" w:lineRule="auto"/>
        <w:ind w:left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Preso atto dei compiti e delle funzioni previsti nell’avviso di selezione, ai fini di un eventuale incarico, essendo in possesso di competenze specifiche adeguate,</w:t>
      </w:r>
    </w:p>
    <w:p w:rsidR="00554036" w:rsidRDefault="00A50E2C">
      <w:pPr>
        <w:pStyle w:val="Standard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allega</w:t>
      </w:r>
    </w:p>
    <w:p w:rsidR="00554036" w:rsidRDefault="00554036">
      <w:pPr>
        <w:pStyle w:val="Standard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554036" w:rsidRDefault="00A50E2C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Curric</w:t>
      </w:r>
      <w:r>
        <w:rPr>
          <w:sz w:val="20"/>
          <w:szCs w:val="20"/>
        </w:rPr>
        <w:t xml:space="preserve">ulum vitae, in formato </w:t>
      </w:r>
      <w:proofErr w:type="spellStart"/>
      <w:r>
        <w:rPr>
          <w:sz w:val="20"/>
          <w:szCs w:val="20"/>
        </w:rPr>
        <w:t>Europass</w:t>
      </w:r>
      <w:proofErr w:type="spellEnd"/>
      <w:r>
        <w:rPr>
          <w:sz w:val="20"/>
          <w:szCs w:val="20"/>
        </w:rPr>
        <w:t>, con particolare riferimento alle esperienze svolte nella attività richiesta, l’esperienza del candidato deve essere adeguatamente documentata o in alternativa autocertificata ai sensi del DPR 445/2000;</w:t>
      </w:r>
    </w:p>
    <w:p w:rsidR="00554036" w:rsidRDefault="00A50E2C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di un valido do</w:t>
      </w:r>
      <w:r>
        <w:rPr>
          <w:sz w:val="20"/>
          <w:szCs w:val="20"/>
        </w:rPr>
        <w:t>cumento d’identità e del codice fiscale.</w:t>
      </w:r>
    </w:p>
    <w:p w:rsidR="00554036" w:rsidRDefault="00554036">
      <w:pPr>
        <w:pStyle w:val="Paragrafoelenco"/>
        <w:spacing w:after="0" w:line="240" w:lineRule="auto"/>
        <w:rPr>
          <w:sz w:val="20"/>
          <w:szCs w:val="20"/>
        </w:rPr>
      </w:pPr>
    </w:p>
    <w:p w:rsidR="00554036" w:rsidRDefault="00A50E2C">
      <w:pPr>
        <w:pStyle w:val="Standard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PRENDE ATTO</w:t>
      </w:r>
    </w:p>
    <w:p w:rsidR="00554036" w:rsidRDefault="00554036">
      <w:pPr>
        <w:pStyle w:val="Standard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che, ai sensi e per gli effetti del </w:t>
      </w:r>
      <w:proofErr w:type="spellStart"/>
      <w:r>
        <w:rPr>
          <w:rFonts w:cs="Calibri"/>
          <w:color w:val="000000"/>
          <w:sz w:val="20"/>
          <w:szCs w:val="20"/>
        </w:rPr>
        <w:t>D.Lgs</w:t>
      </w:r>
      <w:proofErr w:type="spellEnd"/>
      <w:r>
        <w:rPr>
          <w:rFonts w:cs="Calibri"/>
          <w:color w:val="000000"/>
          <w:sz w:val="20"/>
          <w:szCs w:val="20"/>
        </w:rPr>
        <w:t xml:space="preserve"> 196/2003, i dati personali raccolti saranno trattati, anche con strumenti informatici e telematici idonei a memorizzarli, gestirli e trasmetterli, esclusivamen</w:t>
      </w:r>
      <w:r>
        <w:rPr>
          <w:rFonts w:cs="Calibri"/>
          <w:color w:val="000000"/>
          <w:sz w:val="20"/>
          <w:szCs w:val="20"/>
        </w:rPr>
        <w:t>te nell’ambito del presente procedimento, dell’eventuale procedura di gara ed atti conseguenti e saranno archiviati in locali dell’Istituzione scolastica ai sensi dell’art. 18;</w:t>
      </w: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il trattamento dei dati verrà effettuato in modo da garantire la sicurezza e la</w:t>
      </w:r>
      <w:r>
        <w:rPr>
          <w:rFonts w:cs="Calibri"/>
          <w:color w:val="000000"/>
          <w:sz w:val="20"/>
          <w:szCs w:val="20"/>
        </w:rPr>
        <w:t xml:space="preserve"> riservatezza dei partecipanti;</w:t>
      </w: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tali dati sono richiesti in virtù di espresse disposizioni di legge;</w:t>
      </w: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in relazione al trattamento dei predetti dati i concorrenti possono esercitare i diritti di cui all’art. 7 del predetto </w:t>
      </w:r>
      <w:proofErr w:type="spellStart"/>
      <w:r>
        <w:rPr>
          <w:rFonts w:cs="Calibri"/>
          <w:color w:val="000000"/>
          <w:sz w:val="20"/>
          <w:szCs w:val="20"/>
        </w:rPr>
        <w:t>D.Lgs</w:t>
      </w:r>
      <w:proofErr w:type="spellEnd"/>
      <w:r>
        <w:rPr>
          <w:rFonts w:cs="Calibri"/>
          <w:color w:val="000000"/>
          <w:sz w:val="20"/>
          <w:szCs w:val="20"/>
        </w:rPr>
        <w:t xml:space="preserve"> 196/03;</w:t>
      </w:r>
    </w:p>
    <w:p w:rsidR="00554036" w:rsidRDefault="00A50E2C">
      <w:pPr>
        <w:pStyle w:val="Paragrafoelenco"/>
        <w:numPr>
          <w:ilvl w:val="0"/>
          <w:numId w:val="3"/>
        </w:numPr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titolare del trattame</w:t>
      </w:r>
      <w:r>
        <w:rPr>
          <w:rFonts w:cs="Calibri"/>
          <w:color w:val="000000"/>
          <w:sz w:val="20"/>
          <w:szCs w:val="20"/>
        </w:rPr>
        <w:t>nto dei dati personali è il Dirigente Scolastico;</w:t>
      </w:r>
    </w:p>
    <w:p w:rsidR="00554036" w:rsidRDefault="00A50E2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acquisite le sopraccitate informazioni, ai sensi dell’art. 13 del D.Lgs. 196/2003, con la presentazione della manifestazione di interesse, il concorrente acconsente espressamente al trattamento dei dati per</w:t>
      </w:r>
      <w:r>
        <w:rPr>
          <w:rFonts w:cs="Calibri"/>
          <w:color w:val="000000"/>
          <w:sz w:val="20"/>
          <w:szCs w:val="20"/>
        </w:rPr>
        <w:t>sonali secondo le modalità indicate precedentemente e che un’eventuale rifiuto determinerà l’impossibilità per l’Amministrazione di accogliere la presente istanza provvedendo all’esclusione della stessa.</w:t>
      </w:r>
    </w:p>
    <w:p w:rsidR="00554036" w:rsidRDefault="00554036">
      <w:pPr>
        <w:pStyle w:val="Paragrafoelenco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4036" w:rsidRDefault="00A50E2C">
      <w:pPr>
        <w:pStyle w:val="Standard"/>
        <w:spacing w:line="480" w:lineRule="auto"/>
      </w:pPr>
      <w:r>
        <w:t xml:space="preserve">Luogo e data _________________, ___________       </w:t>
      </w:r>
      <w:r>
        <w:tab/>
      </w:r>
      <w:r>
        <w:tab/>
        <w:t xml:space="preserve">                     Firma leggibile dell’interessato        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        _____________________________________</w:t>
      </w:r>
    </w:p>
    <w:p w:rsidR="00554036" w:rsidRDefault="00554036">
      <w:pPr>
        <w:pStyle w:val="Standard"/>
        <w:jc w:val="center"/>
        <w:rPr>
          <w:b/>
          <w:sz w:val="20"/>
          <w:szCs w:val="20"/>
          <w:u w:val="single"/>
        </w:rPr>
      </w:pPr>
    </w:p>
    <w:p w:rsidR="00554036" w:rsidRDefault="00A50E2C">
      <w:pPr>
        <w:pStyle w:val="Standard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SCHEDA PER LA VALUTAZIONE DEI TITOLI</w:t>
      </w:r>
    </w:p>
    <w:p w:rsidR="00554036" w:rsidRDefault="00554036">
      <w:pPr>
        <w:pStyle w:val="Standard"/>
        <w:jc w:val="both"/>
        <w:rPr>
          <w:b/>
        </w:rPr>
      </w:pPr>
    </w:p>
    <w:p w:rsidR="00554036" w:rsidRDefault="00A50E2C">
      <w:pPr>
        <w:pStyle w:val="Standard"/>
        <w:jc w:val="both"/>
        <w:rPr>
          <w:b/>
        </w:rPr>
      </w:pPr>
      <w:r>
        <w:rPr>
          <w:b/>
        </w:rPr>
        <w:t>Titoli culturali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1"/>
        <w:gridCol w:w="2098"/>
      </w:tblGrid>
      <w:tr w:rsidR="00554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A50E2C">
            <w:pPr>
              <w:pStyle w:val="Textbody"/>
            </w:pPr>
            <w:r>
              <w:rPr>
                <w:rFonts w:ascii="Calibri" w:hAnsi="Calibri"/>
                <w:b/>
                <w:sz w:val="22"/>
                <w:szCs w:val="22"/>
              </w:rPr>
              <w:t>Altri titoli oltre a quelli di ammissione, conseguiti nell’area sp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ecifica della disciplina interessata </w:t>
            </w:r>
            <w:r>
              <w:rPr>
                <w:rFonts w:ascii="Calibri" w:hAnsi="Calibri"/>
                <w:sz w:val="22"/>
                <w:szCs w:val="22"/>
              </w:rPr>
              <w:t>(dottorato di ricerca, seconda laurea, corsi di perfezionamento/specializzazione, master universitari di I e/o secondo livello,).</w:t>
            </w:r>
          </w:p>
          <w:p w:rsidR="00554036" w:rsidRDefault="0055403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554036" w:rsidRDefault="00A50E2C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PUNTI: 2 per ogni titolo fino ad un massimo di 10 punti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554036">
            <w:pPr>
              <w:pStyle w:val="Standard"/>
              <w:jc w:val="center"/>
              <w:rPr>
                <w:b/>
              </w:rPr>
            </w:pPr>
          </w:p>
        </w:tc>
      </w:tr>
    </w:tbl>
    <w:p w:rsidR="00554036" w:rsidRDefault="00554036">
      <w:pPr>
        <w:pStyle w:val="Standard"/>
        <w:jc w:val="both"/>
        <w:rPr>
          <w:b/>
        </w:rPr>
      </w:pPr>
    </w:p>
    <w:p w:rsidR="00554036" w:rsidRDefault="00A50E2C">
      <w:pPr>
        <w:pStyle w:val="Standard"/>
        <w:jc w:val="both"/>
        <w:rPr>
          <w:b/>
        </w:rPr>
      </w:pPr>
      <w:r>
        <w:rPr>
          <w:b/>
        </w:rPr>
        <w:t>Esperienze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1"/>
        <w:gridCol w:w="2098"/>
      </w:tblGrid>
      <w:tr w:rsidR="00554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A50E2C">
            <w:pPr>
              <w:pStyle w:val="Standard"/>
              <w:tabs>
                <w:tab w:val="left" w:pos="2211"/>
                <w:tab w:val="left" w:pos="7888"/>
                <w:tab w:val="left" w:pos="9180"/>
              </w:tabs>
              <w:ind w:right="458"/>
              <w:jc w:val="both"/>
            </w:pPr>
            <w:r>
              <w:t>Precedenti esperienze di docenza nei corsi di preparazione presso le Istituzioni Scolastiche per il conseguimento delle certificazioni PET e FIRST.</w:t>
            </w:r>
          </w:p>
          <w:p w:rsidR="00554036" w:rsidRDefault="00A50E2C">
            <w:pPr>
              <w:pStyle w:val="Standard"/>
              <w:tabs>
                <w:tab w:val="left" w:pos="2211"/>
                <w:tab w:val="left" w:pos="7888"/>
                <w:tab w:val="left" w:pos="9180"/>
              </w:tabs>
              <w:ind w:right="458"/>
              <w:jc w:val="both"/>
              <w:rPr>
                <w:b/>
              </w:rPr>
            </w:pPr>
            <w:r>
              <w:rPr>
                <w:b/>
              </w:rPr>
              <w:t xml:space="preserve">PUNTI: 5 per </w:t>
            </w:r>
            <w:r>
              <w:rPr>
                <w:b/>
              </w:rPr>
              <w:t xml:space="preserve">ogni esperienza nell’ arco di un anno scolastico della durata minima di 10 ore fino ad un massimo di 40 punti.  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554036">
            <w:pPr>
              <w:pStyle w:val="Standard"/>
              <w:jc w:val="center"/>
            </w:pPr>
          </w:p>
        </w:tc>
      </w:tr>
      <w:tr w:rsidR="00554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A50E2C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Precedenti esperienze di attività di lettore madrelingua nelle scuole d’istruzione superiore.</w:t>
            </w:r>
          </w:p>
          <w:p w:rsidR="00554036" w:rsidRDefault="0055403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554036" w:rsidRDefault="00A50E2C">
            <w:pPr>
              <w:pStyle w:val="Textbody"/>
            </w:pPr>
            <w:r>
              <w:rPr>
                <w:rFonts w:ascii="Calibri" w:hAnsi="Calibri"/>
                <w:b/>
                <w:sz w:val="22"/>
                <w:szCs w:val="22"/>
              </w:rPr>
              <w:t>PUNTI: 5 per ogni attività svolta nell’arco 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 un anno scolastico della durata minima di 10 ore  fino ad un massimo di 30 punti.  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554036">
            <w:pPr>
              <w:pStyle w:val="Standard"/>
              <w:jc w:val="center"/>
              <w:rPr>
                <w:b/>
              </w:rPr>
            </w:pPr>
          </w:p>
        </w:tc>
      </w:tr>
      <w:tr w:rsidR="00554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A50E2C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Syllabus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per le classi 4^: FONIA E PICTURE DESCRIPTION</w:t>
            </w:r>
          </w:p>
          <w:p w:rsidR="00554036" w:rsidRDefault="00A50E2C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Syllabus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delle classi 5^: TEA PREPARATION ICAO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4/5</w:t>
            </w:r>
          </w:p>
          <w:p w:rsidR="00554036" w:rsidRDefault="00A50E2C">
            <w:pPr>
              <w:pStyle w:val="Textbody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Speaking</w:t>
            </w:r>
            <w:proofErr w:type="spellEnd"/>
          </w:p>
          <w:p w:rsidR="00554036" w:rsidRDefault="00554036">
            <w:pPr>
              <w:pStyle w:val="Textbody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554036" w:rsidRDefault="00554036">
            <w:pPr>
              <w:pStyle w:val="Textbody"/>
              <w:ind w:left="36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554036" w:rsidRDefault="00554036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554036" w:rsidRDefault="00A50E2C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PUNTI: 5per ogni esperienza fino ad un massimo di 20.</w:t>
            </w:r>
          </w:p>
          <w:p w:rsidR="00554036" w:rsidRDefault="00554036">
            <w:pPr>
              <w:pStyle w:val="Textbody"/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554036">
            <w:pPr>
              <w:pStyle w:val="Standard"/>
              <w:jc w:val="center"/>
              <w:rPr>
                <w:b/>
              </w:rPr>
            </w:pPr>
          </w:p>
        </w:tc>
      </w:tr>
      <w:tr w:rsidR="00554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A50E2C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Totale del punteggio massimo attribuibile pari a 90.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4036" w:rsidRDefault="00554036">
            <w:pPr>
              <w:pStyle w:val="Standard"/>
              <w:jc w:val="center"/>
              <w:rPr>
                <w:b/>
              </w:rPr>
            </w:pPr>
          </w:p>
        </w:tc>
      </w:tr>
    </w:tbl>
    <w:p w:rsidR="00554036" w:rsidRDefault="00554036">
      <w:pPr>
        <w:pStyle w:val="Standard"/>
        <w:jc w:val="center"/>
        <w:rPr>
          <w:b/>
          <w:sz w:val="20"/>
          <w:szCs w:val="20"/>
          <w:u w:val="single"/>
        </w:rPr>
      </w:pPr>
    </w:p>
    <w:p w:rsidR="00554036" w:rsidRDefault="00554036">
      <w:pPr>
        <w:pStyle w:val="Standard"/>
      </w:pPr>
    </w:p>
    <w:p w:rsidR="00554036" w:rsidRDefault="00554036">
      <w:pPr>
        <w:pStyle w:val="Standard"/>
      </w:pPr>
    </w:p>
    <w:p w:rsidR="00554036" w:rsidRDefault="00554036">
      <w:pPr>
        <w:pStyle w:val="Standard"/>
      </w:pPr>
    </w:p>
    <w:p w:rsidR="00554036" w:rsidRDefault="00554036">
      <w:pPr>
        <w:pStyle w:val="Standard"/>
      </w:pPr>
    </w:p>
    <w:p w:rsidR="00554036" w:rsidRDefault="00A50E2C">
      <w:pPr>
        <w:pStyle w:val="Standard"/>
        <w:spacing w:line="480" w:lineRule="auto"/>
      </w:pPr>
      <w:r>
        <w:t xml:space="preserve">Luogo e data _________________, ___________       </w:t>
      </w:r>
      <w:r>
        <w:tab/>
      </w:r>
      <w:r>
        <w:tab/>
        <w:t xml:space="preserve">                     Firma leggibile dell’interessato        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        _____________________________________</w:t>
      </w:r>
    </w:p>
    <w:p w:rsidR="00554036" w:rsidRDefault="00554036">
      <w:pPr>
        <w:pStyle w:val="Standard"/>
      </w:pPr>
    </w:p>
    <w:sectPr w:rsidR="0055403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E2C">
      <w:r>
        <w:separator/>
      </w:r>
    </w:p>
  </w:endnote>
  <w:endnote w:type="continuationSeparator" w:id="0">
    <w:p w:rsidR="00000000" w:rsidRDefault="00A5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0E2C">
      <w:r>
        <w:rPr>
          <w:color w:val="000000"/>
        </w:rPr>
        <w:separator/>
      </w:r>
    </w:p>
  </w:footnote>
  <w:footnote w:type="continuationSeparator" w:id="0">
    <w:p w:rsidR="00000000" w:rsidRDefault="00A5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952"/>
    <w:multiLevelType w:val="multilevel"/>
    <w:tmpl w:val="445A8A6A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5CE451F4"/>
    <w:multiLevelType w:val="multilevel"/>
    <w:tmpl w:val="742052E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Tahom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68A71A49"/>
    <w:multiLevelType w:val="multilevel"/>
    <w:tmpl w:val="51F20C4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7FF664F3"/>
    <w:multiLevelType w:val="multilevel"/>
    <w:tmpl w:val="096CBF7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4036"/>
    <w:rsid w:val="00554036"/>
    <w:rsid w:val="00751E8C"/>
    <w:rsid w:val="00A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ahoma"/>
      <w:sz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ascii="Calibri" w:eastAsia="Calibri" w:hAnsi="Calibri" w:cs="Tahoma"/>
      <w:sz w:val="20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Calibri" w:eastAsia="Calibri" w:hAnsi="Calibri" w:cs="Tahoma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  <w:sz w:val="20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ahoma"/>
      <w:sz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ascii="Calibri" w:eastAsia="Calibri" w:hAnsi="Calibri" w:cs="Tahoma"/>
      <w:sz w:val="20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Calibri" w:eastAsia="Calibri" w:hAnsi="Calibri" w:cs="Tahoma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  <w:sz w:val="20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 ITAER Forli</cp:lastModifiedBy>
  <cp:revision>2</cp:revision>
  <cp:lastPrinted>2018-10-23T08:24:00Z</cp:lastPrinted>
  <dcterms:created xsi:type="dcterms:W3CDTF">2020-11-25T09:44:00Z</dcterms:created>
  <dcterms:modified xsi:type="dcterms:W3CDTF">2020-11-25T09:44:00Z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